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39" w:rsidRPr="009B0CC2" w:rsidRDefault="009B0CC2" w:rsidP="009B0CC2">
      <w:pPr>
        <w:jc w:val="center"/>
        <w:rPr>
          <w:rFonts w:ascii="HelveticaNeue LT 85 Heavy" w:hAnsi="HelveticaNeue LT 85 Heavy"/>
          <w:sz w:val="16"/>
          <w:szCs w:val="16"/>
        </w:rPr>
      </w:pPr>
      <w:bookmarkStart w:id="0" w:name="_GoBack"/>
      <w:bookmarkEnd w:id="0"/>
      <w:r>
        <w:rPr>
          <w:rFonts w:ascii="HelveticaNeue LT 85 Heavy" w:hAnsi="HelveticaNeue LT 85 Heavy"/>
          <w:sz w:val="24"/>
          <w:szCs w:val="24"/>
          <w:lang w:val="es-MX"/>
        </w:rPr>
        <w:t>AYUDA INDIVIDUALIZADA DE TRANSPORTE ESCOLAR, 2021/2022: SOLICITUD</w:t>
      </w:r>
    </w:p>
    <w:p w:rsidR="00036F39" w:rsidRPr="00423E42" w:rsidRDefault="00036F39" w:rsidP="009B0CC2">
      <w:pPr>
        <w:ind w:left="4956"/>
        <w:rPr>
          <w:rFonts w:ascii="HelveticaNeue LT 55 Roman" w:hAnsi="HelveticaNeue LT 55 Roman"/>
          <w:sz w:val="16"/>
          <w:szCs w:val="16"/>
          <w:lang w:val="es-MX"/>
        </w:rPr>
      </w:pPr>
      <w:r w:rsidRPr="00423E42">
        <w:rPr>
          <w:rFonts w:ascii="HelveticaNeue LT 55 Roman" w:hAnsi="HelveticaNeue LT 55 Roman"/>
          <w:sz w:val="16"/>
          <w:szCs w:val="16"/>
          <w:lang w:val="es-MX"/>
        </w:rPr>
        <w:t>(</w:t>
      </w:r>
      <w:r w:rsidRPr="00423E42">
        <w:rPr>
          <w:rFonts w:ascii="HelveticaNeue LT 85 Heavy" w:hAnsi="HelveticaNeue LT 85 Heavy"/>
          <w:sz w:val="16"/>
          <w:szCs w:val="16"/>
          <w:lang w:val="es-MX"/>
        </w:rPr>
        <w:t>Catálogo procedimientos: código</w:t>
      </w:r>
      <w:r w:rsidRPr="00423E42">
        <w:rPr>
          <w:rFonts w:ascii="HelveticaNeue LT 55 Roman" w:hAnsi="HelveticaNeue LT 55 Roman"/>
          <w:sz w:val="16"/>
          <w:szCs w:val="16"/>
          <w:lang w:val="es-MX"/>
        </w:rPr>
        <w:t xml:space="preserve"> </w:t>
      </w:r>
      <w:r w:rsidRPr="00423E42">
        <w:rPr>
          <w:rFonts w:ascii="HelveticaNeue LT 85 Heavy" w:hAnsi="HelveticaNeue LT 85 Heavy"/>
          <w:sz w:val="16"/>
          <w:szCs w:val="16"/>
          <w:lang w:val="es-MX"/>
        </w:rPr>
        <w:t>02587.00)</w:t>
      </w:r>
    </w:p>
    <w:p w:rsidR="00036F39" w:rsidRDefault="00036F39" w:rsidP="00036F39">
      <w:pPr>
        <w:rPr>
          <w:rFonts w:ascii="HelveticaNeue LT 85 Heavy" w:hAnsi="HelveticaNeue LT 85 Heavy"/>
          <w:lang w:val="es-MX"/>
        </w:rPr>
      </w:pPr>
    </w:p>
    <w:p w:rsidR="00036F39" w:rsidRPr="005F3378" w:rsidRDefault="00036F39" w:rsidP="006C46B2">
      <w:pPr>
        <w:numPr>
          <w:ilvl w:val="0"/>
          <w:numId w:val="47"/>
        </w:numPr>
        <w:ind w:left="284" w:hanging="426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 xml:space="preserve">DATOS DEL </w:t>
      </w:r>
      <w:r w:rsidR="00CA4C01">
        <w:rPr>
          <w:rFonts w:ascii="HelveticaNeue LT 85 Heavy" w:hAnsi="HelveticaNeue LT 85 Heavy"/>
          <w:lang w:val="es-MX"/>
        </w:rPr>
        <w:t>REPRESENTANTE DEL</w:t>
      </w:r>
      <w:r w:rsidR="003A4456">
        <w:rPr>
          <w:rFonts w:ascii="HelveticaNeue LT 85 Heavy" w:hAnsi="HelveticaNeue LT 85 Heavy"/>
          <w:lang w:val="es-MX"/>
        </w:rPr>
        <w:t>/LA</w:t>
      </w:r>
      <w:r w:rsidR="00CA4C01">
        <w:rPr>
          <w:rFonts w:ascii="HelveticaNeue LT 85 Heavy" w:hAnsi="HelveticaNeue LT 85 Heavy"/>
          <w:lang w:val="es-MX"/>
        </w:rPr>
        <w:t xml:space="preserve"> SOLICITANTE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577"/>
        <w:gridCol w:w="1515"/>
        <w:gridCol w:w="1235"/>
        <w:gridCol w:w="1156"/>
      </w:tblGrid>
      <w:tr w:rsidR="00036F39" w:rsidRPr="005716F8" w:rsidTr="009B0CC2">
        <w:trPr>
          <w:trHeight w:val="444"/>
          <w:jc w:val="center"/>
        </w:trPr>
        <w:tc>
          <w:tcPr>
            <w:tcW w:w="2467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TIPO DE REPRESENTANTE</w:t>
            </w:r>
          </w:p>
        </w:tc>
        <w:tc>
          <w:tcPr>
            <w:tcW w:w="2922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  <w:p w:rsidR="00036F39" w:rsidRPr="005716F8" w:rsidRDefault="00036F39" w:rsidP="009B0CC2">
            <w:pPr>
              <w:rPr>
                <w:rFonts w:ascii="HelveticaNeue LT 55 Roman" w:hAnsi="HelveticaNeue LT 55 Roman"/>
                <w:sz w:val="14"/>
                <w:szCs w:val="14"/>
                <w:lang w:val="es-MX"/>
              </w:rPr>
            </w:pPr>
          </w:p>
        </w:tc>
      </w:tr>
      <w:tr w:rsidR="00036F39" w:rsidRPr="005716F8" w:rsidTr="009B0CC2">
        <w:trPr>
          <w:trHeight w:val="396"/>
          <w:jc w:val="center"/>
        </w:trPr>
        <w:tc>
          <w:tcPr>
            <w:tcW w:w="2467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tc>
          <w:tcPr>
            <w:tcW w:w="2922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</w:tr>
      <w:tr w:rsidR="00036F39" w:rsidRPr="005716F8" w:rsidTr="009B0CC2">
        <w:trPr>
          <w:trHeight w:val="416"/>
          <w:jc w:val="center"/>
        </w:trPr>
        <w:tc>
          <w:tcPr>
            <w:tcW w:w="2467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922" w:type="dxa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036F39" w:rsidRPr="005716F8" w:rsidRDefault="00036F39" w:rsidP="009B0CC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</w:tr>
      <w:tr w:rsidR="00036F39" w:rsidRPr="005716F8" w:rsidTr="003A4456">
        <w:trPr>
          <w:trHeight w:val="398"/>
          <w:jc w:val="center"/>
        </w:trPr>
        <w:tc>
          <w:tcPr>
            <w:tcW w:w="9561" w:type="dxa"/>
            <w:gridSpan w:val="5"/>
          </w:tcPr>
          <w:p w:rsidR="00036F39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Tipo de vía     Nombre de vía                       Nº      Bloque           Esc.        Piso             Pta.           </w:t>
            </w:r>
          </w:p>
          <w:p w:rsidR="00036F39" w:rsidRDefault="00036F39" w:rsidP="0029262D">
            <w:pPr>
              <w:tabs>
                <w:tab w:val="left" w:pos="1427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</w:p>
          <w:p w:rsidR="00036F39" w:rsidRPr="00F66E97" w:rsidRDefault="00036F39" w:rsidP="0029262D">
            <w:pPr>
              <w:tabs>
                <w:tab w:val="left" w:pos="1427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</w:tr>
      <w:tr w:rsidR="00036F39" w:rsidRPr="005716F8" w:rsidTr="003A4456">
        <w:trPr>
          <w:trHeight w:val="437"/>
          <w:jc w:val="center"/>
        </w:trPr>
        <w:tc>
          <w:tcPr>
            <w:tcW w:w="2467" w:type="dxa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2922" w:type="dxa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PROVINCIA</w:t>
            </w:r>
          </w:p>
        </w:tc>
        <w:tc>
          <w:tcPr>
            <w:tcW w:w="1654" w:type="dxa"/>
            <w:shd w:val="clear" w:color="auto" w:fill="auto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CÓDIGO POSTAL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</w:t>
            </w:r>
          </w:p>
        </w:tc>
      </w:tr>
    </w:tbl>
    <w:p w:rsidR="003A4456" w:rsidRDefault="003A4456" w:rsidP="003A4456">
      <w:pPr>
        <w:ind w:left="284"/>
        <w:rPr>
          <w:rFonts w:ascii="HelveticaNeue LT 85 Heavy" w:hAnsi="HelveticaNeue LT 85 Heavy"/>
          <w:lang w:val="es-MX"/>
        </w:rPr>
      </w:pPr>
    </w:p>
    <w:p w:rsidR="00036F39" w:rsidRPr="005F3378" w:rsidRDefault="009B0CC2" w:rsidP="006C46B2">
      <w:pPr>
        <w:numPr>
          <w:ilvl w:val="0"/>
          <w:numId w:val="47"/>
        </w:numPr>
        <w:ind w:left="284" w:hanging="426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 SOLICITANTE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241"/>
        <w:gridCol w:w="919"/>
        <w:gridCol w:w="2935"/>
      </w:tblGrid>
      <w:tr w:rsidR="00036F39" w:rsidRPr="005716F8" w:rsidTr="003A4456">
        <w:trPr>
          <w:trHeight w:val="202"/>
        </w:trPr>
        <w:tc>
          <w:tcPr>
            <w:tcW w:w="1560" w:type="dxa"/>
            <w:vAlign w:val="center"/>
          </w:tcPr>
          <w:p w:rsidR="00036F39" w:rsidRPr="005716F8" w:rsidRDefault="00036F39" w:rsidP="00036F39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036F39" w:rsidRPr="002506F1" w:rsidTr="003A4456">
        <w:trPr>
          <w:trHeight w:val="637"/>
        </w:trPr>
        <w:tc>
          <w:tcPr>
            <w:tcW w:w="1560" w:type="dxa"/>
            <w:vAlign w:val="center"/>
          </w:tcPr>
          <w:p w:rsidR="00036F39" w:rsidRPr="00F66E97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</w:tcPr>
          <w:p w:rsidR="00036F39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36F39" w:rsidRPr="00777EBD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36F39" w:rsidRPr="00777EBD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241" w:type="dxa"/>
            <w:shd w:val="clear" w:color="auto" w:fill="auto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</w:tcPr>
          <w:p w:rsidR="00036F39" w:rsidRPr="00036F39" w:rsidRDefault="00036F39" w:rsidP="0029262D">
            <w:pPr>
              <w:rPr>
                <w:rFonts w:ascii="HelveticaNeue LT 55 Roman" w:hAnsi="HelveticaNeue LT 55 Roman"/>
                <w:sz w:val="14"/>
                <w:szCs w:val="14"/>
                <w:lang w:val="es-MX"/>
              </w:rPr>
            </w:pPr>
            <w:r w:rsidRPr="00036F39">
              <w:rPr>
                <w:rFonts w:ascii="HelveticaNeue LT 85 Heavy" w:hAnsi="HelveticaNeue LT 85 Heavy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85 Heavy" w:hAnsi="HelveticaNeue LT 85 Heavy"/>
                <w:sz w:val="14"/>
                <w:szCs w:val="14"/>
                <w:lang w:val="es-MX"/>
              </w:rPr>
              <w:t xml:space="preserve">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t>H</w:t>
            </w:r>
          </w:p>
          <w:p w:rsidR="00036F39" w:rsidRPr="00036F39" w:rsidRDefault="00036F39" w:rsidP="0029262D">
            <w:pPr>
              <w:rPr>
                <w:rFonts w:ascii="HelveticaNeue LT 55 Roman" w:hAnsi="HelveticaNeue LT 55 Roman"/>
                <w:sz w:val="14"/>
                <w:szCs w:val="14"/>
                <w:lang w:val="es-MX"/>
              </w:rPr>
            </w:pP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t xml:space="preserve">  M</w:t>
            </w:r>
          </w:p>
        </w:tc>
        <w:tc>
          <w:tcPr>
            <w:tcW w:w="2935" w:type="dxa"/>
            <w:shd w:val="clear" w:color="auto" w:fill="auto"/>
          </w:tcPr>
          <w:p w:rsidR="00036F39" w:rsidRPr="00036F39" w:rsidRDefault="00036F39" w:rsidP="0029262D">
            <w:pPr>
              <w:rPr>
                <w:rFonts w:ascii="HelveticaNeue LT 55 Roman" w:hAnsi="HelveticaNeue LT 55 Roman"/>
                <w:sz w:val="14"/>
                <w:szCs w:val="14"/>
                <w:lang w:val="en-US"/>
              </w:rPr>
            </w:pP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1º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2º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3º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4º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5º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6º</w:t>
            </w:r>
          </w:p>
          <w:p w:rsidR="00036F39" w:rsidRPr="00036F39" w:rsidRDefault="00036F39" w:rsidP="0029262D">
            <w:pPr>
              <w:tabs>
                <w:tab w:val="center" w:pos="1487"/>
              </w:tabs>
              <w:rPr>
                <w:rFonts w:ascii="HelveticaNeue LT 55 Roman" w:hAnsi="HelveticaNeue LT 55 Roman"/>
                <w:sz w:val="14"/>
                <w:szCs w:val="14"/>
                <w:lang w:val="en-US"/>
              </w:rPr>
            </w:pP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 E. I.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ab/>
              <w:t xml:space="preserve">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 E. P.</w:t>
            </w:r>
          </w:p>
          <w:p w:rsidR="00036F39" w:rsidRPr="00036F39" w:rsidRDefault="00036F39" w:rsidP="0029262D">
            <w:pPr>
              <w:rPr>
                <w:rFonts w:ascii="HelveticaNeue LT 55 Roman" w:hAnsi="HelveticaNeue LT 55 Roman"/>
                <w:sz w:val="14"/>
                <w:szCs w:val="14"/>
              </w:rPr>
            </w:pP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</w:rPr>
              <w:t xml:space="preserve">  E. S.O           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</w:rPr>
              <w:t xml:space="preserve">  F.P. BÁSICA</w:t>
            </w:r>
          </w:p>
          <w:p w:rsidR="00036F39" w:rsidRPr="00036F39" w:rsidRDefault="00036F39" w:rsidP="0029262D">
            <w:pPr>
              <w:tabs>
                <w:tab w:val="center" w:pos="1487"/>
              </w:tabs>
              <w:rPr>
                <w:rFonts w:ascii="HelveticaNeue LT 55 Roman" w:hAnsi="HelveticaNeue LT 55 Roman"/>
                <w:sz w:val="14"/>
                <w:szCs w:val="14"/>
                <w:lang w:val="en-US"/>
              </w:rPr>
            </w:pP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 C.C.F.F.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ab/>
              <w:t xml:space="preserve">        </w:t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s-MX"/>
              </w:rPr>
              <w:sym w:font="Wingdings" w:char="F06F"/>
            </w:r>
            <w:r w:rsidRPr="00036F39">
              <w:rPr>
                <w:rFonts w:ascii="HelveticaNeue LT 55 Roman" w:hAnsi="HelveticaNeue LT 55 Roman"/>
                <w:sz w:val="14"/>
                <w:szCs w:val="14"/>
                <w:lang w:val="en-US"/>
              </w:rPr>
              <w:t xml:space="preserve">  BACHILLERATO</w:t>
            </w:r>
          </w:p>
        </w:tc>
      </w:tr>
      <w:tr w:rsidR="00036F39" w:rsidRPr="005716F8" w:rsidTr="003A4456">
        <w:trPr>
          <w:trHeight w:val="301"/>
        </w:trPr>
        <w:tc>
          <w:tcPr>
            <w:tcW w:w="3545" w:type="dxa"/>
            <w:gridSpan w:val="2"/>
            <w:vAlign w:val="center"/>
          </w:tcPr>
          <w:p w:rsidR="00036F39" w:rsidRPr="008246D9" w:rsidRDefault="00036F39" w:rsidP="00036F39">
            <w:pPr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8246D9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CENTRO ESCOLAR </w:t>
            </w:r>
            <w:r w:rsidRPr="00036F39">
              <w:rPr>
                <w:rFonts w:ascii="HelveticaNeue LT 85 Heavy" w:hAnsi="HelveticaNeue LT 85 Heavy"/>
                <w:sz w:val="12"/>
                <w:szCs w:val="12"/>
                <w:lang w:val="es-MX"/>
              </w:rPr>
              <w:t>(NOMBRE Y LOCALIDAD)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36F39" w:rsidRPr="005716F8" w:rsidRDefault="00036F39" w:rsidP="0029262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</w:tr>
    </w:tbl>
    <w:p w:rsidR="00036F39" w:rsidRPr="00F66E97" w:rsidRDefault="00036F39" w:rsidP="00036F39">
      <w:pPr>
        <w:rPr>
          <w:rFonts w:ascii="HelveticaNeue LT 85 Heavy" w:hAnsi="HelveticaNeue LT 85 Heavy"/>
        </w:rPr>
      </w:pPr>
    </w:p>
    <w:p w:rsidR="00036F39" w:rsidRPr="005F3378" w:rsidRDefault="00036F39" w:rsidP="006C46B2">
      <w:pPr>
        <w:numPr>
          <w:ilvl w:val="0"/>
          <w:numId w:val="47"/>
        </w:numPr>
        <w:ind w:left="284" w:hanging="426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 xml:space="preserve">DOCUMENTACIÓN </w:t>
      </w:r>
    </w:p>
    <w:p w:rsidR="00036F39" w:rsidRPr="00036F39" w:rsidRDefault="00AF79EA" w:rsidP="006C46B2">
      <w:pPr>
        <w:pStyle w:val="Prrafodelista"/>
        <w:widowControl/>
        <w:numPr>
          <w:ilvl w:val="0"/>
          <w:numId w:val="49"/>
        </w:numPr>
        <w:autoSpaceDE/>
        <w:autoSpaceDN/>
        <w:adjustRightInd/>
        <w:ind w:left="284" w:hanging="426"/>
        <w:contextualSpacing/>
        <w:rPr>
          <w:rFonts w:ascii="HelveticaNeue LT 85 Heavy" w:hAnsi="HelveticaNeue LT 85 Heavy"/>
          <w:sz w:val="20"/>
          <w:szCs w:val="20"/>
          <w:lang w:val="es-MX"/>
        </w:rPr>
      </w:pPr>
      <w:r>
        <w:rPr>
          <w:rFonts w:ascii="HelveticaNeue LT 85 Heavy" w:hAnsi="HelveticaNeue LT 85 Heavy"/>
          <w:sz w:val="20"/>
          <w:szCs w:val="20"/>
          <w:lang w:val="es-MX"/>
        </w:rPr>
        <w:t>A presentar por el</w:t>
      </w:r>
      <w:r w:rsidR="003A4456">
        <w:rPr>
          <w:rFonts w:ascii="HelveticaNeue LT 85 Heavy" w:hAnsi="HelveticaNeue LT 85 Heavy"/>
          <w:sz w:val="20"/>
          <w:szCs w:val="20"/>
          <w:lang w:val="es-MX"/>
        </w:rPr>
        <w:t>/la</w:t>
      </w:r>
      <w:r>
        <w:rPr>
          <w:rFonts w:ascii="HelveticaNeue LT 85 Heavy" w:hAnsi="HelveticaNeue LT 85 Heavy"/>
          <w:sz w:val="20"/>
          <w:szCs w:val="20"/>
          <w:lang w:val="es-MX"/>
        </w:rPr>
        <w:t xml:space="preserve"> interesado</w:t>
      </w:r>
      <w:r w:rsidR="00CA4C01">
        <w:rPr>
          <w:rFonts w:ascii="HelveticaNeue LT 85 Heavy" w:hAnsi="HelveticaNeue LT 85 Heavy"/>
          <w:sz w:val="20"/>
          <w:szCs w:val="20"/>
          <w:lang w:val="es-MX"/>
        </w:rPr>
        <w:t>/a</w:t>
      </w:r>
    </w:p>
    <w:tbl>
      <w:tblPr>
        <w:tblpPr w:leftFromText="141" w:rightFromText="141" w:vertAnchor="text" w:horzAnchor="page" w:tblpXSpec="center" w:tblpY="90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4"/>
        <w:gridCol w:w="1492"/>
      </w:tblGrid>
      <w:tr w:rsidR="00036F39" w:rsidRPr="004E7CE9" w:rsidTr="006C4BFB">
        <w:trPr>
          <w:trHeight w:val="414"/>
          <w:jc w:val="center"/>
        </w:trPr>
        <w:tc>
          <w:tcPr>
            <w:tcW w:w="8114" w:type="dxa"/>
            <w:shd w:val="clear" w:color="auto" w:fill="auto"/>
            <w:vAlign w:val="center"/>
          </w:tcPr>
          <w:p w:rsidR="00036F39" w:rsidRPr="004E7CE9" w:rsidRDefault="00036F39" w:rsidP="00036F39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36F39" w:rsidRPr="00554528" w:rsidRDefault="00036F39" w:rsidP="00036F39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5F3378">
              <w:rPr>
                <w:rFonts w:ascii="HelveticaNeue LT 85 Heavy" w:hAnsi="HelveticaNeue LT 85 Heavy"/>
                <w:lang w:val="es-MX"/>
              </w:rPr>
              <w:t>APORTA</w:t>
            </w:r>
          </w:p>
        </w:tc>
      </w:tr>
      <w:tr w:rsidR="00036F39" w:rsidRPr="000E6314" w:rsidTr="006C4BFB">
        <w:trPr>
          <w:trHeight w:val="284"/>
          <w:jc w:val="center"/>
        </w:trPr>
        <w:tc>
          <w:tcPr>
            <w:tcW w:w="8114" w:type="dxa"/>
            <w:shd w:val="clear" w:color="auto" w:fill="auto"/>
            <w:vAlign w:val="center"/>
          </w:tcPr>
          <w:p w:rsidR="009B0CC2" w:rsidRDefault="009B0CC2" w:rsidP="009B0CC2">
            <w:pPr>
              <w:ind w:left="720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9B0CC2" w:rsidRPr="009B0CC2" w:rsidRDefault="00036F39" w:rsidP="009B0CC2">
            <w:pPr>
              <w:numPr>
                <w:ilvl w:val="0"/>
                <w:numId w:val="48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Ficha de alta de terceros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36F39" w:rsidRPr="000E6314" w:rsidRDefault="00036F39" w:rsidP="00036F39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036F39" w:rsidRPr="000E6314" w:rsidTr="006C4BFB">
        <w:trPr>
          <w:trHeight w:val="284"/>
          <w:jc w:val="center"/>
        </w:trPr>
        <w:tc>
          <w:tcPr>
            <w:tcW w:w="8114" w:type="dxa"/>
            <w:shd w:val="clear" w:color="auto" w:fill="auto"/>
            <w:vAlign w:val="center"/>
          </w:tcPr>
          <w:p w:rsidR="009B0CC2" w:rsidRPr="009B0CC2" w:rsidRDefault="009B0CC2" w:rsidP="009B0CC2">
            <w:pPr>
              <w:ind w:left="720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9B0CC2" w:rsidRPr="009B0CC2" w:rsidRDefault="00036F39" w:rsidP="009B0CC2">
            <w:pPr>
              <w:numPr>
                <w:ilvl w:val="0"/>
                <w:numId w:val="48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Fotocopia</w:t>
            </w:r>
            <w:r w:rsidR="003A4456">
              <w:rPr>
                <w:rFonts w:ascii="HelveticaNeue LT 55 Roman" w:hAnsi="HelveticaNeue LT 55 Roman"/>
                <w:sz w:val="16"/>
                <w:szCs w:val="16"/>
              </w:rPr>
              <w:t xml:space="preserve"> del NIF/NIE del/la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titular de la cuenta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36F39" w:rsidRPr="000E6314" w:rsidRDefault="00036F39" w:rsidP="00036F39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036F39" w:rsidRPr="000E6314" w:rsidTr="006C4BFB">
        <w:trPr>
          <w:trHeight w:val="284"/>
          <w:jc w:val="center"/>
        </w:trPr>
        <w:tc>
          <w:tcPr>
            <w:tcW w:w="8114" w:type="dxa"/>
            <w:shd w:val="clear" w:color="auto" w:fill="auto"/>
            <w:vAlign w:val="center"/>
          </w:tcPr>
          <w:p w:rsidR="009B0CC2" w:rsidRDefault="009B0CC2" w:rsidP="009B0CC2">
            <w:pPr>
              <w:ind w:left="72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3A4456" w:rsidRDefault="00036F39" w:rsidP="003A4456">
            <w:pPr>
              <w:numPr>
                <w:ilvl w:val="0"/>
                <w:numId w:val="48"/>
              </w:numPr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Presupuesto de la empresa de transportes </w:t>
            </w:r>
          </w:p>
          <w:p w:rsidR="009B0CC2" w:rsidRDefault="003A4456" w:rsidP="009B0CC2">
            <w:pPr>
              <w:ind w:left="720"/>
              <w:rPr>
                <w:rFonts w:ascii="HelveticaNeue LT 55 Roman" w:hAnsi="HelveticaNeue LT 55 Roman"/>
                <w:sz w:val="16"/>
                <w:szCs w:val="16"/>
              </w:rPr>
            </w:pPr>
            <w:r w:rsidRPr="003844DF">
              <w:rPr>
                <w:rFonts w:ascii="HelveticaNeue LT 85 Heavy" w:hAnsi="HelveticaNeue LT 85 Heavy"/>
                <w:sz w:val="16"/>
                <w:szCs w:val="16"/>
              </w:rPr>
              <w:t>Solo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para supuestos recogidos en el </w:t>
            </w:r>
            <w:r w:rsidR="00036F39">
              <w:rPr>
                <w:rFonts w:ascii="HelveticaNeue LT 55 Roman" w:hAnsi="HelveticaNeue LT 55 Roman"/>
                <w:sz w:val="16"/>
                <w:szCs w:val="16"/>
              </w:rPr>
              <w:t>apartado 3.2.e d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e la resolución de convocatoria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36F39" w:rsidRPr="000E6314" w:rsidRDefault="00036F39" w:rsidP="00036F39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036F39" w:rsidRPr="000E6314" w:rsidTr="006C4BFB">
        <w:trPr>
          <w:trHeight w:val="284"/>
          <w:jc w:val="center"/>
        </w:trPr>
        <w:tc>
          <w:tcPr>
            <w:tcW w:w="8114" w:type="dxa"/>
            <w:shd w:val="clear" w:color="auto" w:fill="auto"/>
            <w:vAlign w:val="center"/>
          </w:tcPr>
          <w:p w:rsidR="009B0CC2" w:rsidRDefault="009B0CC2" w:rsidP="009B0CC2">
            <w:pPr>
              <w:ind w:left="72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036F39" w:rsidRDefault="00036F39" w:rsidP="003844DF">
            <w:pPr>
              <w:numPr>
                <w:ilvl w:val="0"/>
                <w:numId w:val="48"/>
              </w:numPr>
              <w:rPr>
                <w:rFonts w:ascii="HelveticaNeue LT 55 Roman" w:hAnsi="HelveticaNeue LT 55 Roman"/>
                <w:sz w:val="16"/>
                <w:szCs w:val="16"/>
              </w:rPr>
            </w:pPr>
            <w:r w:rsidRPr="0081655B">
              <w:rPr>
                <w:rFonts w:ascii="HelveticaNeue LT 55 Roman" w:hAnsi="HelveticaNeue LT 55 Roman"/>
                <w:sz w:val="16"/>
                <w:szCs w:val="16"/>
              </w:rPr>
              <w:t xml:space="preserve">Certificación del centro </w:t>
            </w:r>
            <w:r w:rsidR="008D3399">
              <w:rPr>
                <w:rFonts w:ascii="HelveticaNeue LT 55 Roman" w:hAnsi="HelveticaNeue LT 55 Roman"/>
                <w:sz w:val="16"/>
                <w:szCs w:val="16"/>
              </w:rPr>
              <w:t>escolar</w:t>
            </w:r>
            <w:r w:rsidRPr="0081655B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8D3399">
              <w:rPr>
                <w:rFonts w:ascii="HelveticaNeue LT 55 Roman" w:hAnsi="HelveticaNeue LT 55 Roman"/>
                <w:sz w:val="16"/>
                <w:szCs w:val="16"/>
              </w:rPr>
              <w:t xml:space="preserve">en el que conste </w:t>
            </w:r>
            <w:r w:rsidR="003A4456">
              <w:rPr>
                <w:rFonts w:ascii="HelveticaNeue LT 55 Roman" w:hAnsi="HelveticaNeue LT 55 Roman"/>
                <w:sz w:val="16"/>
                <w:szCs w:val="16"/>
              </w:rPr>
              <w:t xml:space="preserve">la información de la matrícula </w:t>
            </w:r>
            <w:r w:rsidR="003844DF">
              <w:rPr>
                <w:rFonts w:ascii="HelveticaNeue LT 55 Roman" w:hAnsi="HelveticaNeue LT 55 Roman"/>
                <w:sz w:val="16"/>
                <w:szCs w:val="16"/>
              </w:rPr>
              <w:t>d</w:t>
            </w:r>
            <w:r w:rsidR="003A4456">
              <w:rPr>
                <w:rFonts w:ascii="HelveticaNeue LT 55 Roman" w:hAnsi="HelveticaNeue LT 55 Roman"/>
                <w:sz w:val="16"/>
                <w:szCs w:val="16"/>
              </w:rPr>
              <w:t xml:space="preserve">el curso </w:t>
            </w:r>
            <w:r w:rsidR="003844DF">
              <w:rPr>
                <w:rFonts w:ascii="HelveticaNeue LT 55 Roman" w:hAnsi="HelveticaNeue LT 55 Roman"/>
                <w:sz w:val="16"/>
                <w:szCs w:val="16"/>
              </w:rPr>
              <w:t>2021/2022</w:t>
            </w:r>
            <w:r w:rsidR="003A4456">
              <w:rPr>
                <w:rFonts w:ascii="HelveticaNeue LT 55 Roman" w:hAnsi="HelveticaNeue LT 55 Roman"/>
                <w:sz w:val="16"/>
                <w:szCs w:val="16"/>
              </w:rPr>
              <w:t>: nivel de estudios y alumnado</w:t>
            </w:r>
            <w:r w:rsidR="008D3399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(</w:t>
            </w:r>
            <w:r w:rsidR="003844DF" w:rsidRPr="003844DF">
              <w:rPr>
                <w:rFonts w:ascii="HelveticaNeue LT 85 Heavy" w:hAnsi="HelveticaNeue LT 85 Heavy"/>
                <w:sz w:val="16"/>
                <w:szCs w:val="16"/>
              </w:rPr>
              <w:t>solo</w:t>
            </w:r>
            <w:r w:rsidR="003844DF">
              <w:rPr>
                <w:rFonts w:ascii="HelveticaNeue LT 55 Roman" w:hAnsi="HelveticaNeue LT 55 Roman"/>
                <w:sz w:val="16"/>
                <w:szCs w:val="16"/>
              </w:rPr>
              <w:t xml:space="preserve"> para </w:t>
            </w:r>
            <w:r w:rsidR="003A4456">
              <w:rPr>
                <w:rFonts w:ascii="HelveticaNeue LT 55 Roman" w:hAnsi="HelveticaNeue LT 55 Roman"/>
                <w:sz w:val="16"/>
                <w:szCs w:val="16"/>
              </w:rPr>
              <w:t>matriculado</w:t>
            </w:r>
            <w:r w:rsidR="003844DF">
              <w:rPr>
                <w:rFonts w:ascii="HelveticaNeue LT 55 Roman" w:hAnsi="HelveticaNeue LT 55 Roman"/>
                <w:sz w:val="16"/>
                <w:szCs w:val="16"/>
              </w:rPr>
              <w:t>s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en </w:t>
            </w:r>
            <w:r w:rsidR="003844DF">
              <w:rPr>
                <w:rFonts w:ascii="HelveticaNeue LT 55 Roman" w:hAnsi="HelveticaNeue LT 55 Roman"/>
                <w:sz w:val="16"/>
                <w:szCs w:val="16"/>
              </w:rPr>
              <w:t>Comunidades Autónomas limítrofes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36F39" w:rsidRPr="000E6314" w:rsidRDefault="00036F39" w:rsidP="00036F39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036F39" w:rsidRDefault="00036F39" w:rsidP="00036F39">
      <w:pPr>
        <w:rPr>
          <w:rFonts w:ascii="HelveticaNeue LT 55 Roman" w:hAnsi="HelveticaNeue LT 55 Roman"/>
        </w:rPr>
      </w:pPr>
    </w:p>
    <w:p w:rsidR="009B0CC2" w:rsidRPr="009B0CC2" w:rsidRDefault="00856995" w:rsidP="009B0CC2">
      <w:pPr>
        <w:pStyle w:val="Prrafodelista"/>
        <w:widowControl/>
        <w:numPr>
          <w:ilvl w:val="0"/>
          <w:numId w:val="49"/>
        </w:numPr>
        <w:autoSpaceDE/>
        <w:autoSpaceDN/>
        <w:adjustRightInd/>
        <w:ind w:left="284" w:hanging="426"/>
        <w:contextualSpacing/>
        <w:jc w:val="both"/>
        <w:rPr>
          <w:rFonts w:ascii="HelveticaNeue LT 55 Roman" w:hAnsi="HelveticaNeue LT 55 Roman"/>
          <w:sz w:val="16"/>
          <w:szCs w:val="16"/>
        </w:rPr>
      </w:pPr>
      <w:r w:rsidRPr="009B0CC2">
        <w:rPr>
          <w:rFonts w:ascii="HelveticaNeue LT 85 Heavy" w:hAnsi="HelveticaNeue LT 85 Heavy"/>
          <w:sz w:val="20"/>
          <w:szCs w:val="20"/>
          <w:lang w:val="es-MX"/>
        </w:rPr>
        <w:t xml:space="preserve">Comprobación de datos. </w:t>
      </w:r>
    </w:p>
    <w:p w:rsidR="00856995" w:rsidRPr="009B0CC2" w:rsidRDefault="00856995" w:rsidP="009B0CC2">
      <w:pPr>
        <w:pStyle w:val="Prrafodelista"/>
        <w:widowControl/>
        <w:autoSpaceDE/>
        <w:autoSpaceDN/>
        <w:adjustRightInd/>
        <w:ind w:left="284"/>
        <w:contextualSpacing/>
        <w:jc w:val="both"/>
        <w:rPr>
          <w:rFonts w:ascii="HelveticaNeue LT 55 Roman" w:hAnsi="HelveticaNeue LT 55 Roman"/>
          <w:sz w:val="16"/>
          <w:szCs w:val="16"/>
        </w:rPr>
      </w:pPr>
      <w:r w:rsidRPr="009B0CC2">
        <w:rPr>
          <w:rFonts w:ascii="HelveticaNeue LT 55 Roman" w:hAnsi="HelveticaNeue LT 55 Roman"/>
          <w:sz w:val="16"/>
          <w:szCs w:val="16"/>
          <w:lang w:val="es-ES"/>
        </w:rPr>
        <w:t xml:space="preserve">El artículo 28 de la Ley 39/2015 de 1 de octubre, del Procedimiento Administrativo Común de las AAPP, reconoce su derecho como interesado a no aportar documentos elaborados por cualquier administración y a no aportar datos y documentos elaborados con anterioridad. </w:t>
      </w:r>
      <w:r w:rsidRPr="009B0CC2">
        <w:rPr>
          <w:rFonts w:ascii="HelveticaNeue LT 55 Roman" w:hAnsi="HelveticaNeue LT 55 Roman"/>
          <w:sz w:val="16"/>
          <w:szCs w:val="16"/>
        </w:rPr>
        <w:t>En base a ello, los datos abajo relacionados serán objeto de consulta a las Administraciones Públicas, salvo que los interesados se opongan a la misma, en cuyo caso lo deberán indicar en el cuadro correspondiente y tendrá que aportarlos</w:t>
      </w:r>
    </w:p>
    <w:p w:rsidR="00D85386" w:rsidRPr="00D85386" w:rsidRDefault="00D85386" w:rsidP="001F7FBF">
      <w:pPr>
        <w:jc w:val="both"/>
        <w:rPr>
          <w:rFonts w:ascii="HelveticaNeue LT 85 Heavy" w:hAnsi="HelveticaNeue LT 85 Heavy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ab/>
      </w:r>
      <w:r>
        <w:rPr>
          <w:rFonts w:ascii="HelveticaNeue LT 55 Roman" w:hAnsi="HelveticaNeue LT 55 Roman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00"/>
        <w:gridCol w:w="1606"/>
        <w:gridCol w:w="2114"/>
        <w:gridCol w:w="1750"/>
      </w:tblGrid>
      <w:tr w:rsidR="00856995" w:rsidRPr="00DD0665" w:rsidTr="006C4BFB">
        <w:trPr>
          <w:trHeight w:val="65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36F39" w:rsidRPr="00252E93" w:rsidRDefault="00036F39" w:rsidP="008D3399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t>Datos a consultar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36F39" w:rsidRDefault="00036F39" w:rsidP="008D3399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36F39" w:rsidRPr="00DD0665" w:rsidRDefault="00856995" w:rsidP="008D3399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NIF/NIE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56995" w:rsidRDefault="00856995" w:rsidP="00856995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 y Firma</w:t>
            </w:r>
          </w:p>
          <w:p w:rsidR="00036F39" w:rsidRPr="00DD0665" w:rsidRDefault="00856995" w:rsidP="00856995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688" w:type="dxa"/>
            <w:vAlign w:val="center"/>
          </w:tcPr>
          <w:p w:rsidR="00856995" w:rsidRDefault="00856995" w:rsidP="00856995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036F39" w:rsidRDefault="00856995" w:rsidP="00856995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856995" w:rsidRPr="00DD0665" w:rsidTr="006C4BFB">
        <w:trPr>
          <w:trHeight w:val="15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36F39" w:rsidRDefault="00036F39" w:rsidP="0029262D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8D3399">
              <w:rPr>
                <w:rFonts w:ascii="HelveticaNeue LT 55 Roman" w:hAnsi="HelveticaNeue LT 55 Roman"/>
                <w:sz w:val="16"/>
                <w:szCs w:val="16"/>
              </w:rPr>
              <w:t>Datos de residencia</w:t>
            </w:r>
          </w:p>
          <w:p w:rsidR="00856995" w:rsidRPr="008D3399" w:rsidRDefault="00856995" w:rsidP="0029262D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INE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36F39" w:rsidRPr="008D3399" w:rsidRDefault="00856995" w:rsidP="0029262D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36F39" w:rsidRPr="008D3399" w:rsidRDefault="00036F39" w:rsidP="0029262D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036F39" w:rsidRPr="00DD0665" w:rsidRDefault="00036F39" w:rsidP="0029262D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</w:tc>
        <w:tc>
          <w:tcPr>
            <w:tcW w:w="1688" w:type="dxa"/>
            <w:vAlign w:val="center"/>
          </w:tcPr>
          <w:p w:rsidR="00036F39" w:rsidRPr="00DD0665" w:rsidRDefault="009B0CC2" w:rsidP="009B0CC2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D85386" w:rsidRDefault="00D85386" w:rsidP="009D19EF">
      <w:pPr>
        <w:rPr>
          <w:rFonts w:ascii="HelveticaNeue LT 55 Roman" w:hAnsi="HelveticaNeue LT 55 Roman" w:cs="HelveticaNeue LT 55 Roman"/>
          <w:sz w:val="16"/>
          <w:szCs w:val="16"/>
        </w:rPr>
      </w:pPr>
    </w:p>
    <w:p w:rsidR="00BD6277" w:rsidRDefault="00BD6277" w:rsidP="009D19EF">
      <w:pPr>
        <w:rPr>
          <w:rFonts w:ascii="HelveticaNeue LT 55 Roman" w:hAnsi="HelveticaNeue LT 55 Roman" w:cs="HelveticaNeue LT 55 Roman"/>
          <w:sz w:val="16"/>
          <w:szCs w:val="16"/>
        </w:rPr>
      </w:pPr>
    </w:p>
    <w:p w:rsidR="00BD6277" w:rsidRDefault="00BD6277" w:rsidP="009D19EF">
      <w:pPr>
        <w:rPr>
          <w:rFonts w:ascii="HelveticaNeue LT 55 Roman" w:hAnsi="HelveticaNeue LT 55 Roman" w:cs="HelveticaNeue LT 55 Roman"/>
          <w:sz w:val="16"/>
          <w:szCs w:val="16"/>
        </w:rPr>
      </w:pPr>
    </w:p>
    <w:p w:rsidR="009D19EF" w:rsidRPr="009D19EF" w:rsidRDefault="009D19EF" w:rsidP="009D19EF">
      <w:r>
        <w:rPr>
          <w:rFonts w:ascii="HelveticaNeue LT 55 Roman" w:hAnsi="HelveticaNeue LT 55 Roman" w:cs="HelveticaNeue LT 55 Roman"/>
          <w:sz w:val="16"/>
          <w:szCs w:val="16"/>
        </w:rPr>
        <w:t xml:space="preserve">En </w:t>
      </w:r>
      <w:r w:rsidRPr="009D19EF">
        <w:rPr>
          <w:rFonts w:ascii="HelveticaNeue LT 55 Roman" w:hAnsi="HelveticaNeue LT 55 Roman" w:cs="HelveticaNeue LT 55 Roman"/>
          <w:sz w:val="16"/>
          <w:szCs w:val="16"/>
        </w:rPr>
        <w:t>_______________________, a _______ de __________de 20__.</w:t>
      </w:r>
    </w:p>
    <w:p w:rsidR="009D19EF" w:rsidRPr="009D19EF" w:rsidRDefault="009D19EF" w:rsidP="009D19EF">
      <w:pPr>
        <w:rPr>
          <w:rFonts w:ascii="HelveticaNeue LT 55 Roman" w:hAnsi="HelveticaNeue LT 55 Roman" w:cs="HelveticaNeue LT 55 Roman"/>
          <w:sz w:val="16"/>
          <w:szCs w:val="16"/>
        </w:rPr>
      </w:pPr>
    </w:p>
    <w:p w:rsidR="009D19EF" w:rsidRPr="009D19EF" w:rsidRDefault="009D19EF" w:rsidP="009D19EF">
      <w:pPr>
        <w:ind w:firstLine="708"/>
        <w:rPr>
          <w:rFonts w:ascii="HelveticaNeue LT 55 Roman" w:hAnsi="HelveticaNeue LT 55 Roman" w:cs="HelveticaNeue LT 55 Roman"/>
          <w:sz w:val="16"/>
          <w:szCs w:val="16"/>
        </w:rPr>
      </w:pPr>
      <w:r w:rsidRPr="009D19EF">
        <w:rPr>
          <w:rFonts w:ascii="HelveticaNeue LT 55 Roman" w:hAnsi="HelveticaNeue LT 55 Roman" w:cs="HelveticaNeue LT 55 Roman"/>
          <w:sz w:val="16"/>
          <w:szCs w:val="16"/>
        </w:rPr>
        <w:t>Firma del interesado</w:t>
      </w:r>
    </w:p>
    <w:p w:rsidR="009D19EF" w:rsidRDefault="009D19EF" w:rsidP="009D19EF"/>
    <w:tbl>
      <w:tblPr>
        <w:tblpPr w:leftFromText="141" w:rightFromText="141" w:vertAnchor="page" w:horzAnchor="margin" w:tblpY="468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</w:tblGrid>
      <w:tr w:rsidR="006C4BFB" w:rsidRPr="004A5FB5" w:rsidTr="006C4BFB">
        <w:tc>
          <w:tcPr>
            <w:tcW w:w="7338" w:type="dxa"/>
            <w:gridSpan w:val="2"/>
          </w:tcPr>
          <w:p w:rsidR="006C4BFB" w:rsidRPr="009B0CC2" w:rsidRDefault="006C4BFB" w:rsidP="006C4BFB">
            <w:pPr>
              <w:spacing w:line="280" w:lineRule="exact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Información básica sobre protección de datos</w:t>
            </w:r>
          </w:p>
        </w:tc>
      </w:tr>
      <w:tr w:rsidR="006C4BFB" w:rsidRPr="004A5FB5" w:rsidTr="006C4BFB">
        <w:tc>
          <w:tcPr>
            <w:tcW w:w="1668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670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Dirección General de Gestión Educativa</w:t>
            </w:r>
          </w:p>
        </w:tc>
      </w:tr>
      <w:tr w:rsidR="006C4BFB" w:rsidRPr="004A5FB5" w:rsidTr="006C4BFB">
        <w:tc>
          <w:tcPr>
            <w:tcW w:w="1668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670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Gestión de las ayudas individualizadas de transporte escolar</w:t>
            </w:r>
          </w:p>
        </w:tc>
      </w:tr>
      <w:tr w:rsidR="006C4BFB" w:rsidRPr="004A5FB5" w:rsidTr="006C4BFB">
        <w:tc>
          <w:tcPr>
            <w:tcW w:w="1668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670" w:type="dxa"/>
          </w:tcPr>
          <w:p w:rsidR="006C4BFB" w:rsidRPr="009B0CC2" w:rsidRDefault="006C4BFB" w:rsidP="006C4BFB">
            <w:pPr>
              <w:spacing w:line="24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 xml:space="preserve">El tratamiento es necesario para el cumplimiento de una obligación legal.  </w:t>
            </w:r>
          </w:p>
        </w:tc>
      </w:tr>
      <w:tr w:rsidR="006C4BFB" w:rsidRPr="004A5FB5" w:rsidTr="006C4BFB">
        <w:tc>
          <w:tcPr>
            <w:tcW w:w="1668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670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6C4BFB" w:rsidRPr="004A5FB5" w:rsidTr="006C4BFB">
        <w:trPr>
          <w:trHeight w:val="393"/>
        </w:trPr>
        <w:tc>
          <w:tcPr>
            <w:tcW w:w="1668" w:type="dxa"/>
          </w:tcPr>
          <w:p w:rsidR="006C4BFB" w:rsidRPr="009B0CC2" w:rsidRDefault="006C4BFB" w:rsidP="006C4BFB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670" w:type="dxa"/>
          </w:tcPr>
          <w:p w:rsidR="006C4BFB" w:rsidRPr="009B0CC2" w:rsidRDefault="006C4BFB" w:rsidP="006C4BFB">
            <w:pPr>
              <w:spacing w:line="24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B0CC2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BD6277" w:rsidRDefault="00BD6277" w:rsidP="009D19EF"/>
    <w:p w:rsidR="00BD6277" w:rsidRPr="009D19EF" w:rsidRDefault="00BD6277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p w:rsidR="009D19EF" w:rsidRPr="009D19EF" w:rsidRDefault="009D19EF" w:rsidP="009D19EF"/>
    <w:tbl>
      <w:tblPr>
        <w:tblpPr w:leftFromText="141" w:rightFromText="141" w:vertAnchor="text" w:horzAnchor="margin" w:tblpY="38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5232"/>
      </w:tblGrid>
      <w:tr w:rsidR="00BD6277" w:rsidRPr="007E3024" w:rsidTr="00BD6277">
        <w:tc>
          <w:tcPr>
            <w:tcW w:w="4404" w:type="dxa"/>
          </w:tcPr>
          <w:p w:rsidR="00BD6277" w:rsidRPr="007E3024" w:rsidRDefault="00BD6277" w:rsidP="00BD627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Información adicional</w:t>
            </w:r>
          </w:p>
        </w:tc>
        <w:tc>
          <w:tcPr>
            <w:tcW w:w="5232" w:type="dxa"/>
          </w:tcPr>
          <w:p w:rsidR="00BD6277" w:rsidRPr="007E3024" w:rsidRDefault="00BD6277" w:rsidP="00BD627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Puede consultar la información adicional detallada sobre Protección de Datos en nuestra página web: http://www.larioja.org/educacion/es 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Información adicional sobre protección de datos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Identidad: </w:t>
            </w:r>
            <w:r w:rsidR="009B0CC2">
              <w:rPr>
                <w:rFonts w:ascii="HelveticaNeue LT 55 Roman" w:hAnsi="HelveticaNeue LT 55 Roman"/>
                <w:sz w:val="16"/>
                <w:szCs w:val="16"/>
              </w:rPr>
              <w:t xml:space="preserve">Consejería de Educación,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Cultura </w:t>
            </w:r>
            <w:r w:rsidR="009B0CC2">
              <w:rPr>
                <w:rFonts w:ascii="HelveticaNeue LT 55 Roman" w:hAnsi="HelveticaNeue LT 55 Roman"/>
                <w:sz w:val="16"/>
                <w:szCs w:val="16"/>
              </w:rPr>
              <w:t>, Deporte y Juventud -Dirección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General de Gestión Educativa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BD6277" w:rsidRPr="007E3024" w:rsidRDefault="00BD6277" w:rsidP="00BD6277">
            <w:pPr>
              <w:rPr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Correo e-: dg.educacion@larioja.org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Delegado de Protección de datos: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9B0CC2">
              <w:rPr>
                <w:rFonts w:ascii="HelveticaNeue LT 55 Roman" w:hAnsi="HelveticaNeue LT 55 Roman"/>
                <w:sz w:val="16"/>
                <w:szCs w:val="16"/>
              </w:rPr>
              <w:t>Secretaría General Técnica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Contacto: 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</w:t>
            </w:r>
            <w:r w:rsidRPr="007E3024">
              <w:rPr>
                <w:rFonts w:ascii="HelveticaNeue LT 55 Roman" w:hAnsi="HelveticaNeue LT 55 Roman"/>
                <w:sz w:val="16"/>
                <w:szCs w:val="16"/>
              </w:rPr>
              <w:t>. 260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03</w:t>
            </w: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Teléfono: 941 2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91100</w:t>
            </w:r>
          </w:p>
          <w:p w:rsidR="00BD6277" w:rsidRPr="007E3024" w:rsidRDefault="00BD6277" w:rsidP="00BD6277">
            <w:pPr>
              <w:rPr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delegadapd</w:t>
            </w:r>
            <w:r w:rsidRPr="007E3024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Tratamos la información facilitada con el fin de tramitar las ayudas individualizadas de transporte escolar.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>y de la Ley 38/2003, de 17 de noviembre, General de Subvenciones.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BD6277" w:rsidRPr="007E3024" w:rsidRDefault="009B0CC2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Los datos se cederán a otras Administraciones.</w:t>
            </w:r>
          </w:p>
        </w:tc>
      </w:tr>
      <w:tr w:rsidR="00BD6277" w:rsidRPr="007E3024" w:rsidTr="00BD6277">
        <w:tc>
          <w:tcPr>
            <w:tcW w:w="9636" w:type="dxa"/>
            <w:gridSpan w:val="2"/>
          </w:tcPr>
          <w:p w:rsidR="00BD6277" w:rsidRPr="007E3024" w:rsidRDefault="00BD6277" w:rsidP="00BD6277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BD6277" w:rsidRPr="007E3024" w:rsidRDefault="00BD6277" w:rsidP="00BD627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>Cualquier persona tiene derecho a obtener confirmación por parte de la Dirección General de Educación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BD6277" w:rsidRPr="00B57FA3" w:rsidRDefault="00BD6277" w:rsidP="00BD627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7E3024">
              <w:rPr>
                <w:rFonts w:ascii="HelveticaNeue LT 55 Roman" w:hAnsi="HelveticaNeue LT 55 Roman"/>
                <w:sz w:val="16"/>
                <w:szCs w:val="16"/>
              </w:rPr>
              <w:t xml:space="preserve">Si concurren determinadas condiciones, el interesado podrá solicitar la limitación del tratamiento de los datos que únicamente serán conservados para la formulación, el ejercicio o la defensa de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reclamaciones, así como los demás derechos que le otorga la normativa de protección de datos.</w:t>
            </w:r>
          </w:p>
          <w:p w:rsidR="00BD6277" w:rsidRPr="007E3024" w:rsidRDefault="00BD6277" w:rsidP="00BD627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8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9D19EF" w:rsidRPr="009D19EF" w:rsidRDefault="009D19EF" w:rsidP="009D19EF"/>
    <w:sectPr w:rsidR="009D19EF" w:rsidRPr="009D19EF" w:rsidSect="00036F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0" w:right="1416" w:bottom="1702" w:left="1701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6D" w:rsidRDefault="0072496D">
      <w:r>
        <w:separator/>
      </w:r>
    </w:p>
  </w:endnote>
  <w:endnote w:type="continuationSeparator" w:id="0">
    <w:p w:rsidR="0072496D" w:rsidRDefault="0072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Helvetica Neue LT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65 Medium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F1" w:rsidRPr="001F7FBF" w:rsidRDefault="002506F1" w:rsidP="002506F1">
    <w:pPr>
      <w:tabs>
        <w:tab w:val="left" w:pos="5103"/>
      </w:tabs>
      <w:rPr>
        <w:rFonts w:ascii="HelveticaNeue LT 55 Roman" w:eastAsia="Calibri" w:hAnsi="HelveticaNeue LT 55 Roman"/>
        <w:lang w:eastAsia="en-US"/>
      </w:rPr>
    </w:pPr>
    <w:r w:rsidRPr="001F7FBF">
      <w:rPr>
        <w:rFonts w:ascii="HelveticaNeue LT 55 Roman" w:eastAsia="Calibri" w:hAnsi="HelveticaNeue LT 55 Roman"/>
        <w:lang w:eastAsia="en-US"/>
      </w:rPr>
      <w:t>CONSEJERO DE EDUCACIÓN</w:t>
    </w:r>
    <w:r>
      <w:rPr>
        <w:rFonts w:ascii="HelveticaNeue LT 55 Roman" w:eastAsia="Calibri" w:hAnsi="HelveticaNeue LT 55 Roman"/>
        <w:lang w:eastAsia="en-US"/>
      </w:rPr>
      <w:t>, CULTURA, DEPORTE Y JUVENTUD</w:t>
    </w:r>
  </w:p>
  <w:p w:rsidR="002506F1" w:rsidRPr="001F7FBF" w:rsidRDefault="002506F1" w:rsidP="002506F1">
    <w:pPr>
      <w:spacing w:after="200" w:line="276" w:lineRule="auto"/>
      <w:rPr>
        <w:rFonts w:ascii="HelveticaNeue LT 55 Roman" w:eastAsia="Calibri" w:hAnsi="HelveticaNeue LT 55 Roman"/>
        <w:lang w:eastAsia="en-US"/>
      </w:rPr>
    </w:pPr>
    <w:r w:rsidRPr="001F7FBF">
      <w:rPr>
        <w:rFonts w:ascii="HelveticaNeue LT 55 Roman" w:eastAsia="Calibri" w:hAnsi="HelveticaNeue LT 55 Roman"/>
        <w:lang w:eastAsia="en-US"/>
      </w:rPr>
      <w:t xml:space="preserve">DIR3 </w:t>
    </w:r>
    <w:r>
      <w:rPr>
        <w:rFonts w:ascii="HelveticaNeue LT 55 Roman" w:eastAsia="Calibri" w:hAnsi="HelveticaNeue LT 55 Roman"/>
        <w:lang w:eastAsia="en-US"/>
      </w:rPr>
      <w:t>A017029380</w:t>
    </w:r>
  </w:p>
  <w:p w:rsidR="00984526" w:rsidRDefault="0072496D">
    <w:pPr>
      <w:pStyle w:val="Piedepgina"/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12AAB509" wp14:editId="39EFE4F9">
              <wp:simplePos x="0" y="0"/>
              <wp:positionH relativeFrom="column">
                <wp:posOffset>4914899</wp:posOffset>
              </wp:positionH>
              <wp:positionV relativeFrom="paragraph">
                <wp:posOffset>29210</wp:posOffset>
              </wp:positionV>
              <wp:extent cx="0" cy="342900"/>
              <wp:effectExtent l="0" t="0" r="19050" b="19050"/>
              <wp:wrapNone/>
              <wp:docPr id="3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54E4" id="Line 4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2.3pt" to="38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k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Pg296Y0rwKVSOxuqo2f1Yp41/e6Q0lVL1IFHjq8XA3FZiEjehISNM5Bh33/WDHzI0evY&#10;qHNjuwAJLUDnqMflrgc/e0SHQwqn03yy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0" locked="0" layoutInCell="0" allowOverlap="1" wp14:anchorId="433001F8" wp14:editId="23C854F2">
              <wp:simplePos x="0" y="0"/>
              <wp:positionH relativeFrom="column">
                <wp:posOffset>3200399</wp:posOffset>
              </wp:positionH>
              <wp:positionV relativeFrom="paragraph">
                <wp:posOffset>29210</wp:posOffset>
              </wp:positionV>
              <wp:extent cx="0" cy="118110"/>
              <wp:effectExtent l="0" t="0" r="19050" b="15240"/>
              <wp:wrapNone/>
              <wp:docPr id="30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F493F" id="Line 4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0" allowOverlap="1" wp14:anchorId="576F9730" wp14:editId="6F07ED04">
              <wp:simplePos x="0" y="0"/>
              <wp:positionH relativeFrom="column">
                <wp:posOffset>3200399</wp:posOffset>
              </wp:positionH>
              <wp:positionV relativeFrom="paragraph">
                <wp:posOffset>29210</wp:posOffset>
              </wp:positionV>
              <wp:extent cx="0" cy="342900"/>
              <wp:effectExtent l="0" t="0" r="19050" b="19050"/>
              <wp:wrapNone/>
              <wp:docPr id="29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1D388" id="Line 41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lHFA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0" allowOverlap="1" wp14:anchorId="1E1CB7D4" wp14:editId="4EC4FFC7">
              <wp:simplePos x="0" y="0"/>
              <wp:positionH relativeFrom="column">
                <wp:posOffset>1600199</wp:posOffset>
              </wp:positionH>
              <wp:positionV relativeFrom="paragraph">
                <wp:posOffset>29210</wp:posOffset>
              </wp:positionV>
              <wp:extent cx="0" cy="342900"/>
              <wp:effectExtent l="0" t="0" r="19050" b="19050"/>
              <wp:wrapNone/>
              <wp:docPr id="28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CA17B" id="Line 4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2.3pt" to="12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6h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wVee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BF" w:rsidRPr="001F7FBF" w:rsidRDefault="001F7FBF" w:rsidP="001F7FBF">
    <w:pPr>
      <w:tabs>
        <w:tab w:val="left" w:pos="5103"/>
      </w:tabs>
      <w:rPr>
        <w:rFonts w:ascii="HelveticaNeue LT 55 Roman" w:eastAsia="Calibri" w:hAnsi="HelveticaNeue LT 55 Roman"/>
        <w:lang w:eastAsia="en-US"/>
      </w:rPr>
    </w:pPr>
    <w:r w:rsidRPr="001F7FBF">
      <w:rPr>
        <w:rFonts w:ascii="HelveticaNeue LT 55 Roman" w:eastAsia="Calibri" w:hAnsi="HelveticaNeue LT 55 Roman"/>
        <w:lang w:eastAsia="en-US"/>
      </w:rPr>
      <w:t>CONSEJERO DE EDUCACIÓN</w:t>
    </w:r>
    <w:r w:rsidR="00BD6277">
      <w:rPr>
        <w:rFonts w:ascii="HelveticaNeue LT 55 Roman" w:eastAsia="Calibri" w:hAnsi="HelveticaNeue LT 55 Roman"/>
        <w:lang w:eastAsia="en-US"/>
      </w:rPr>
      <w:t>, CULTURA, DEPORTE Y JUVENTUD</w:t>
    </w:r>
  </w:p>
  <w:p w:rsidR="001F7FBF" w:rsidRPr="001F7FBF" w:rsidRDefault="001F7FBF" w:rsidP="001F7FBF">
    <w:pPr>
      <w:spacing w:after="200" w:line="276" w:lineRule="auto"/>
      <w:rPr>
        <w:rFonts w:ascii="HelveticaNeue LT 55 Roman" w:eastAsia="Calibri" w:hAnsi="HelveticaNeue LT 55 Roman"/>
        <w:lang w:eastAsia="en-US"/>
      </w:rPr>
    </w:pPr>
    <w:r w:rsidRPr="001F7FBF">
      <w:rPr>
        <w:rFonts w:ascii="HelveticaNeue LT 55 Roman" w:eastAsia="Calibri" w:hAnsi="HelveticaNeue LT 55 Roman"/>
        <w:lang w:eastAsia="en-US"/>
      </w:rPr>
      <w:t xml:space="preserve">DIR3 </w:t>
    </w:r>
    <w:r w:rsidR="00FC2B55">
      <w:rPr>
        <w:rFonts w:ascii="HelveticaNeue LT 55 Roman" w:eastAsia="Calibri" w:hAnsi="HelveticaNeue LT 55 Roman"/>
        <w:lang w:eastAsia="en-US"/>
      </w:rPr>
      <w:t>A017029380</w:t>
    </w:r>
  </w:p>
  <w:p w:rsidR="00984526" w:rsidRDefault="0072496D">
    <w:pPr>
      <w:pStyle w:val="Piedepgina"/>
    </w:pPr>
    <w:r>
      <w:rPr>
        <w:noProof/>
      </w:rPr>
      <w:drawing>
        <wp:inline distT="0" distB="0" distL="0" distR="0" wp14:anchorId="5E9CF902" wp14:editId="4709981E">
          <wp:extent cx="4914900" cy="171450"/>
          <wp:effectExtent l="0" t="0" r="0" b="0"/>
          <wp:docPr id="3" name="Imagen 3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6D" w:rsidRDefault="0072496D">
      <w:r>
        <w:separator/>
      </w:r>
    </w:p>
  </w:footnote>
  <w:footnote w:type="continuationSeparator" w:id="0">
    <w:p w:rsidR="0072496D" w:rsidRDefault="0072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26" w:rsidRDefault="0072496D">
    <w:pPr>
      <w:pStyle w:val="Encabezado"/>
      <w:rPr>
        <w:rFonts w:ascii="Arial" w:hAnsi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5A19FFF" wp14:editId="6483E083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7620" b="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526" w:rsidRDefault="0098452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984526" w:rsidRDefault="0098452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9FF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.35pt;margin-top:117.2pt;width:113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O6rwIAAKo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" o:allowincell="f" filled="f" stroked="f">
              <v:textbox inset="0,0,0,0">
                <w:txbxContent>
                  <w:p w:rsidR="00984526" w:rsidRDefault="0098452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984526" w:rsidRDefault="0098452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248EA7E" wp14:editId="3258A2A4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7620" b="0"/>
              <wp:wrapNone/>
              <wp:docPr id="3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526" w:rsidRDefault="0098452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8EA7E" id="Text Box 8" o:spid="_x0000_s1027" type="#_x0000_t202" style="position:absolute;margin-left:1.35pt;margin-top:36.2pt;width:113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RisgIAALE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" o:allowincell="f" filled="f" stroked="f">
              <v:textbox inset="0,0,0,0">
                <w:txbxContent>
                  <w:p w:rsidR="00984526" w:rsidRDefault="009845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D643045" wp14:editId="579C6D81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526" w:rsidRDefault="0098452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43045" id="Text Box 10" o:spid="_x0000_s1028" type="#_x0000_t202" style="position:absolute;margin-left:130.95pt;margin-top:36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ml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" o:allowincell="f" filled="f" stroked="f">
              <v:textbox inset="0,0,0,0">
                <w:txbxContent>
                  <w:p w:rsidR="00984526" w:rsidRDefault="0098452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21CEAC" wp14:editId="57026A09">
          <wp:extent cx="1752600" cy="1838325"/>
          <wp:effectExtent l="0" t="0" r="0" b="9525"/>
          <wp:docPr id="1" name="Imagen 1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526" w:rsidRDefault="00984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FB" w:rsidRDefault="0072496D" w:rsidP="00747C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5653C" wp14:editId="5C5996DF">
              <wp:simplePos x="0" y="0"/>
              <wp:positionH relativeFrom="column">
                <wp:posOffset>4288562</wp:posOffset>
              </wp:positionH>
              <wp:positionV relativeFrom="paragraph">
                <wp:posOffset>331139</wp:posOffset>
              </wp:positionV>
              <wp:extent cx="1410335" cy="457200"/>
              <wp:effectExtent l="0" t="0" r="18415" b="0"/>
              <wp:wrapNone/>
              <wp:docPr id="2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7A8" w:rsidRPr="009D19EF" w:rsidRDefault="007E67A8" w:rsidP="007E67A8">
                          <w:pPr>
                            <w:pStyle w:val="Textoindependiente"/>
                            <w:spacing w:line="160" w:lineRule="exact"/>
                            <w:rPr>
                              <w:rFonts w:ascii="HelveticaNeue LT 55 Roman" w:hAnsi="HelveticaNeue LT 55 Roman"/>
                              <w:b w:val="0"/>
                              <w:sz w:val="12"/>
                              <w:szCs w:val="12"/>
                            </w:rPr>
                          </w:pPr>
                          <w:r w:rsidRPr="009D19EF">
                            <w:rPr>
                              <w:rFonts w:ascii="HelveticaNeue LT 55 Roman" w:hAnsi="HelveticaNeue LT 55 Roman"/>
                              <w:b w:val="0"/>
                              <w:sz w:val="12"/>
                              <w:szCs w:val="12"/>
                            </w:rPr>
                            <w:t xml:space="preserve">C/ Marqués de Murrieta 76 (ala Oeste) 26071 – Logroño. La Rioja </w:t>
                          </w:r>
                        </w:p>
                        <w:p w:rsidR="007E67A8" w:rsidRPr="009D19EF" w:rsidRDefault="007E67A8" w:rsidP="007E67A8">
                          <w:pPr>
                            <w:pStyle w:val="Textoindependiente"/>
                            <w:spacing w:line="160" w:lineRule="exact"/>
                            <w:rPr>
                              <w:rFonts w:ascii="HelveticaNeue LT 55 Roman" w:hAnsi="HelveticaNeue LT 55 Roman"/>
                              <w:b w:val="0"/>
                              <w:sz w:val="12"/>
                              <w:szCs w:val="12"/>
                            </w:rPr>
                          </w:pPr>
                          <w:r w:rsidRPr="009D19EF">
                            <w:rPr>
                              <w:rFonts w:ascii="HelveticaNeue LT 55 Roman" w:hAnsi="HelveticaNeue LT 55 Roman"/>
                              <w:b w:val="0"/>
                              <w:sz w:val="12"/>
                              <w:szCs w:val="12"/>
                            </w:rPr>
                            <w:t xml:space="preserve">Teléfono: 941 291 </w:t>
                          </w:r>
                          <w:r w:rsidR="002506F1">
                            <w:rPr>
                              <w:rFonts w:ascii="HelveticaNeue LT 55 Roman" w:hAnsi="HelveticaNeue LT 55 Roman"/>
                              <w:b w:val="0"/>
                              <w:sz w:val="12"/>
                              <w:szCs w:val="12"/>
                            </w:rPr>
                            <w:t>100</w:t>
                          </w:r>
                        </w:p>
                        <w:p w:rsidR="00747CFB" w:rsidRPr="009D19EF" w:rsidRDefault="00747CFB" w:rsidP="007E67A8">
                          <w:pPr>
                            <w:pStyle w:val="Textoindependiente"/>
                            <w:spacing w:line="160" w:lineRule="exact"/>
                            <w:rPr>
                              <w:rFonts w:ascii="HelveticaNeue LT 55 Roman" w:hAnsi="HelveticaNeue LT 55 Roman"/>
                              <w:b w:val="0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653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337.7pt;margin-top:26.05pt;width:111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0ssg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" filled="f" stroked="f">
              <v:textbox inset="0,0,0,0">
                <w:txbxContent>
                  <w:p w:rsidR="007E67A8" w:rsidRPr="009D19EF" w:rsidRDefault="007E67A8" w:rsidP="007E67A8">
                    <w:pPr>
                      <w:pStyle w:val="Textoindependiente"/>
                      <w:spacing w:line="160" w:lineRule="exact"/>
                      <w:rPr>
                        <w:rFonts w:ascii="HelveticaNeue LT 55 Roman" w:hAnsi="HelveticaNeue LT 55 Roman"/>
                        <w:b w:val="0"/>
                        <w:sz w:val="12"/>
                        <w:szCs w:val="12"/>
                      </w:rPr>
                    </w:pPr>
                    <w:r w:rsidRPr="009D19EF">
                      <w:rPr>
                        <w:rFonts w:ascii="HelveticaNeue LT 55 Roman" w:hAnsi="HelveticaNeue LT 55 Roman"/>
                        <w:b w:val="0"/>
                        <w:sz w:val="12"/>
                        <w:szCs w:val="12"/>
                      </w:rPr>
                      <w:t xml:space="preserve">C/ Marqués de Murrieta 76 (ala Oeste) 26071 – Logroño. La Rioja </w:t>
                    </w:r>
                  </w:p>
                  <w:p w:rsidR="007E67A8" w:rsidRPr="009D19EF" w:rsidRDefault="007E67A8" w:rsidP="007E67A8">
                    <w:pPr>
                      <w:pStyle w:val="Textoindependiente"/>
                      <w:spacing w:line="160" w:lineRule="exact"/>
                      <w:rPr>
                        <w:rFonts w:ascii="HelveticaNeue LT 55 Roman" w:hAnsi="HelveticaNeue LT 55 Roman"/>
                        <w:b w:val="0"/>
                        <w:sz w:val="12"/>
                        <w:szCs w:val="12"/>
                      </w:rPr>
                    </w:pPr>
                    <w:r w:rsidRPr="009D19EF">
                      <w:rPr>
                        <w:rFonts w:ascii="HelveticaNeue LT 55 Roman" w:hAnsi="HelveticaNeue LT 55 Roman"/>
                        <w:b w:val="0"/>
                        <w:sz w:val="12"/>
                        <w:szCs w:val="12"/>
                      </w:rPr>
                      <w:t xml:space="preserve">Teléfono: 941 291 </w:t>
                    </w:r>
                    <w:r w:rsidR="002506F1">
                      <w:rPr>
                        <w:rFonts w:ascii="HelveticaNeue LT 55 Roman" w:hAnsi="HelveticaNeue LT 55 Roman"/>
                        <w:b w:val="0"/>
                        <w:sz w:val="12"/>
                        <w:szCs w:val="12"/>
                      </w:rPr>
                      <w:t>100</w:t>
                    </w:r>
                  </w:p>
                  <w:p w:rsidR="00747CFB" w:rsidRPr="009D19EF" w:rsidRDefault="00747CFB" w:rsidP="007E67A8">
                    <w:pPr>
                      <w:pStyle w:val="Textoindependiente"/>
                      <w:spacing w:line="160" w:lineRule="exact"/>
                      <w:rPr>
                        <w:rFonts w:ascii="HelveticaNeue LT 55 Roman" w:hAnsi="HelveticaNeue LT 55 Roman"/>
                        <w:b w:val="0"/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FDCE63" wp14:editId="6AE3A2F3">
              <wp:simplePos x="0" y="0"/>
              <wp:positionH relativeFrom="column">
                <wp:posOffset>4229100</wp:posOffset>
              </wp:positionH>
              <wp:positionV relativeFrom="paragraph">
                <wp:posOffset>1481455</wp:posOffset>
              </wp:positionV>
              <wp:extent cx="1600200" cy="571500"/>
              <wp:effectExtent l="0" t="0" r="0" b="0"/>
              <wp:wrapNone/>
              <wp:docPr id="2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FB" w:rsidRPr="00CF6B36" w:rsidRDefault="00747CFB" w:rsidP="00CF6B36">
                          <w:pPr>
                            <w:pStyle w:val="Textoindependiente"/>
                            <w:rPr>
                              <w:rFonts w:ascii="HelveticaNeue LT 55 Roman" w:hAnsi="HelveticaNeue LT 55 Roman" w:cs="HelveticaNeue LT 65 Medium"/>
                              <w:b w:val="0"/>
                              <w:bCs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DCE63" id="Text Box 51" o:spid="_x0000_s1030" type="#_x0000_t202" style="position:absolute;margin-left:333pt;margin-top:116.65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8sAIAALI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" filled="f" stroked="f">
              <v:textbox inset="0,0,0,0">
                <w:txbxContent>
                  <w:p w:rsidR="00747CFB" w:rsidRPr="00CF6B36" w:rsidRDefault="00747CFB" w:rsidP="00CF6B36">
                    <w:pPr>
                      <w:pStyle w:val="Textoindependiente"/>
                      <w:rPr>
                        <w:rFonts w:ascii="HelveticaNeue LT 55 Roman" w:hAnsi="HelveticaNeue LT 55 Roman" w:cs="HelveticaNeue LT 65 Medium"/>
                        <w:b w:val="0"/>
                        <w:bCs/>
                        <w:i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F2F33" wp14:editId="27F29929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15240" b="0"/>
              <wp:wrapNone/>
              <wp:docPr id="2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F27" w:rsidRPr="003D1F27" w:rsidRDefault="003A4456" w:rsidP="003A4456">
                          <w:pPr>
                            <w:pStyle w:val="Textoindependiente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ascii="HelveticaNeue LT 55 Roman" w:hAnsi="HelveticaNeue LT 55 Roman" w:cs="HelveticaNeue LT 65 Medium"/>
                              <w:b w:val="0"/>
                              <w:bCs/>
                              <w:iCs/>
                              <w:color w:val="000000"/>
                              <w:sz w:val="16"/>
                              <w:szCs w:val="16"/>
                            </w:rPr>
                            <w:t>Gestión Educativa</w:t>
                          </w:r>
                        </w:p>
                        <w:p w:rsidR="00747CFB" w:rsidRPr="00C74959" w:rsidRDefault="003D1F27" w:rsidP="003D1F27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3D1F27">
                            <w:rPr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F2F33" id="Text Box 48" o:spid="_x0000_s1031" type="#_x0000_t202" style="position:absolute;margin-left:225pt;margin-top:116.65pt;width:136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2n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" filled="f" stroked="f">
              <v:textbox inset="0,0,0,0">
                <w:txbxContent>
                  <w:p w:rsidR="003D1F27" w:rsidRPr="003D1F27" w:rsidRDefault="003A4456" w:rsidP="003A4456">
                    <w:pPr>
                      <w:pStyle w:val="Textoindependiente"/>
                      <w:rPr>
                        <w:color w:val="000000"/>
                        <w:szCs w:val="24"/>
                      </w:rPr>
                    </w:pPr>
                    <w:r>
                      <w:rPr>
                        <w:rFonts w:ascii="HelveticaNeue LT 55 Roman" w:hAnsi="HelveticaNeue LT 55 Roman" w:cs="HelveticaNeue LT 65 Medium"/>
                        <w:b w:val="0"/>
                        <w:bCs/>
                        <w:iCs/>
                        <w:color w:val="000000"/>
                        <w:sz w:val="16"/>
                        <w:szCs w:val="16"/>
                      </w:rPr>
                      <w:t>Gestión Educativa</w:t>
                    </w:r>
                  </w:p>
                  <w:p w:rsidR="00747CFB" w:rsidRPr="00C74959" w:rsidRDefault="003D1F27" w:rsidP="003D1F27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3D1F27">
                      <w:rPr>
                        <w:b w:val="0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A875F" wp14:editId="60581A4E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2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FB" w:rsidRPr="009D19EF" w:rsidRDefault="003A4456" w:rsidP="007E67A8">
                          <w:pPr>
                            <w:pStyle w:val="Textoindependiente"/>
                            <w:rPr>
                              <w:rFonts w:ascii="HelveticaNeue LT 55 Roman" w:hAnsi="HelveticaNeue LT 55 Roman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 LT 55 Roman" w:hAnsi="HelveticaNeue LT 55 Roman" w:cs="HelveticaNeue LT 65 Medium"/>
                              <w:b w:val="0"/>
                              <w:bCs/>
                              <w:iCs/>
                              <w:color w:val="000000"/>
                              <w:sz w:val="16"/>
                              <w:szCs w:val="16"/>
                            </w:rPr>
                            <w:t>Educación, Cultura,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A875F" id="Text Box 47" o:spid="_x0000_s1032" type="#_x0000_t202" style="position:absolute;margin-left:117pt;margin-top:116.6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iB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" filled="f" stroked="f">
              <v:textbox inset="0,0,0,0">
                <w:txbxContent>
                  <w:p w:rsidR="00747CFB" w:rsidRPr="009D19EF" w:rsidRDefault="003A4456" w:rsidP="007E67A8">
                    <w:pPr>
                      <w:pStyle w:val="Textoindependiente"/>
                      <w:rPr>
                        <w:rFonts w:ascii="HelveticaNeue LT 55 Roman" w:hAnsi="HelveticaNeue LT 55 Roman"/>
                        <w:b w:val="0"/>
                        <w:sz w:val="16"/>
                        <w:szCs w:val="16"/>
                      </w:rPr>
                    </w:pPr>
                    <w:r>
                      <w:rPr>
                        <w:rFonts w:ascii="HelveticaNeue LT 55 Roman" w:hAnsi="HelveticaNeue LT 55 Roman" w:cs="HelveticaNeue LT 65 Medium"/>
                        <w:b w:val="0"/>
                        <w:bCs/>
                        <w:iCs/>
                        <w:color w:val="000000"/>
                        <w:sz w:val="16"/>
                        <w:szCs w:val="16"/>
                      </w:rPr>
                      <w:t>Educación, Cultura, Deporte 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61786" wp14:editId="31F14CD1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7620" b="0"/>
              <wp:wrapNone/>
              <wp:docPr id="2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FB" w:rsidRDefault="00747CFB" w:rsidP="00747CF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747CFB" w:rsidRDefault="00747CFB" w:rsidP="00747CF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61786" id="Text Box 46" o:spid="_x0000_s1033" type="#_x0000_t202" style="position:absolute;margin-left:1.35pt;margin-top:117.2pt;width:113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tW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" o:allowincell="f" filled="f" stroked="f">
              <v:textbox inset="0,0,0,0">
                <w:txbxContent>
                  <w:p w:rsidR="00747CFB" w:rsidRDefault="00747CFB" w:rsidP="00747CF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747CFB" w:rsidRDefault="00747CFB" w:rsidP="00747CF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1CBF4D" wp14:editId="16E3AA7E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7620" b="0"/>
              <wp:wrapNone/>
              <wp:docPr id="2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FB" w:rsidRDefault="00747CFB" w:rsidP="00747CFB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CBF4D" id="Text Box 45" o:spid="_x0000_s1034" type="#_x0000_t202" style="position:absolute;margin-left:1.35pt;margin-top:36.2pt;width:113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Is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" o:allowincell="f" filled="f" stroked="f">
              <v:textbox inset="0,0,0,0">
                <w:txbxContent>
                  <w:p w:rsidR="00747CFB" w:rsidRDefault="00747CFB" w:rsidP="00747CFB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105C1F" wp14:editId="09AADB85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2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FB" w:rsidRDefault="00747CFB" w:rsidP="00747CFB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5C1F" id="Text Box 49" o:spid="_x0000_s1035" type="#_x0000_t202" style="position:absolute;margin-left:130.95pt;margin-top:36.2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5ArwIAALI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8MN5ArwIAALI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:rsidR="00747CFB" w:rsidRDefault="00747CFB" w:rsidP="00747CFB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B43104" wp14:editId="6DC94D07">
          <wp:extent cx="4229100" cy="1828800"/>
          <wp:effectExtent l="0" t="0" r="0" b="0"/>
          <wp:docPr id="2" name="Imagen 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526" w:rsidRDefault="00984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7C"/>
    <w:multiLevelType w:val="hybridMultilevel"/>
    <w:tmpl w:val="5862239E"/>
    <w:lvl w:ilvl="0" w:tplc="C8F28314">
      <w:start w:val="1"/>
      <w:numFmt w:val="ordinalText"/>
      <w:lvlText w:val="%1."/>
      <w:lvlJc w:val="left"/>
      <w:pPr>
        <w:tabs>
          <w:tab w:val="num" w:pos="1702"/>
        </w:tabs>
        <w:ind w:left="284" w:firstLine="0"/>
      </w:pPr>
      <w:rPr>
        <w:rFonts w:ascii="HelveticaNeue LT 85 Heavy" w:hAnsi="HelveticaNeue LT 85 Heavy" w:hint="default"/>
        <w:b w:val="0"/>
        <w:caps w:val="0"/>
      </w:rPr>
    </w:lvl>
    <w:lvl w:ilvl="1" w:tplc="D0CCD432">
      <w:start w:val="1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cap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26B74F6"/>
    <w:multiLevelType w:val="hybridMultilevel"/>
    <w:tmpl w:val="9DCC11A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41BA5"/>
    <w:multiLevelType w:val="singleLevel"/>
    <w:tmpl w:val="84B0CCFA"/>
    <w:styleLink w:val="Nmero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B0461"/>
    <w:multiLevelType w:val="hybridMultilevel"/>
    <w:tmpl w:val="13F4B8AA"/>
    <w:lvl w:ilvl="0" w:tplc="E5E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 LT 55 Roman" w:hAnsi="HelveticaNeue LT 55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342"/>
    <w:multiLevelType w:val="hybridMultilevel"/>
    <w:tmpl w:val="9DCC11A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9A6BCE"/>
    <w:multiLevelType w:val="hybridMultilevel"/>
    <w:tmpl w:val="31804DB4"/>
    <w:lvl w:ilvl="0" w:tplc="C6D8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70F6A04"/>
    <w:multiLevelType w:val="hybridMultilevel"/>
    <w:tmpl w:val="693A4A5C"/>
    <w:lvl w:ilvl="0" w:tplc="289E8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0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650E23"/>
    <w:multiLevelType w:val="hybridMultilevel"/>
    <w:tmpl w:val="2BFCE05C"/>
    <w:lvl w:ilvl="0" w:tplc="AFDABB14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D06CA3"/>
    <w:multiLevelType w:val="hybridMultilevel"/>
    <w:tmpl w:val="12FCC5C0"/>
    <w:lvl w:ilvl="0" w:tplc="E6F046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Neue LT 55 Roman" w:hAnsi="HelveticaNeue LT 55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D2671"/>
    <w:multiLevelType w:val="hybridMultilevel"/>
    <w:tmpl w:val="580C1538"/>
    <w:lvl w:ilvl="0" w:tplc="0C0A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9BF0E0A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1D6C68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B35037"/>
    <w:multiLevelType w:val="hybridMultilevel"/>
    <w:tmpl w:val="13F4B8AA"/>
    <w:lvl w:ilvl="0" w:tplc="E5E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 LT 55 Roman" w:hAnsi="HelveticaNeue LT 55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6126"/>
    <w:multiLevelType w:val="hybridMultilevel"/>
    <w:tmpl w:val="C7BAE4CE"/>
    <w:lvl w:ilvl="0" w:tplc="749844CC">
      <w:start w:val="1"/>
      <w:numFmt w:val="ordinalText"/>
      <w:lvlText w:val="%1."/>
      <w:lvlJc w:val="left"/>
      <w:pPr>
        <w:tabs>
          <w:tab w:val="num" w:pos="1418"/>
        </w:tabs>
        <w:ind w:left="0" w:firstLine="0"/>
      </w:pPr>
      <w:rPr>
        <w:rFonts w:ascii="HelveticaNeue LT 85 Heavy" w:hAnsi="HelveticaNeue LT 85 Heavy" w:hint="default"/>
        <w:caps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562B3"/>
    <w:multiLevelType w:val="hybridMultilevel"/>
    <w:tmpl w:val="BA64002C"/>
    <w:lvl w:ilvl="0" w:tplc="2B2C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23A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DC4412"/>
    <w:multiLevelType w:val="hybridMultilevel"/>
    <w:tmpl w:val="13F4B8AA"/>
    <w:lvl w:ilvl="0" w:tplc="E5E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 LT 55 Roman" w:hAnsi="HelveticaNeue LT 55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4600D"/>
    <w:multiLevelType w:val="hybridMultilevel"/>
    <w:tmpl w:val="51C8DF3C"/>
    <w:lvl w:ilvl="0" w:tplc="1AB034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C6B66"/>
    <w:multiLevelType w:val="hybridMultilevel"/>
    <w:tmpl w:val="F1AE34E4"/>
    <w:lvl w:ilvl="0" w:tplc="E870C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Neue LT 55 Roman" w:hAnsi="HelveticaNeue LT 55 Roman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91CFD"/>
    <w:multiLevelType w:val="hybridMultilevel"/>
    <w:tmpl w:val="A7B09222"/>
    <w:lvl w:ilvl="0" w:tplc="F634E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45989"/>
    <w:multiLevelType w:val="hybridMultilevel"/>
    <w:tmpl w:val="13F4B8AA"/>
    <w:lvl w:ilvl="0" w:tplc="E5E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 LT 55 Roman" w:hAnsi="HelveticaNeue LT 55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224B1"/>
    <w:multiLevelType w:val="hybridMultilevel"/>
    <w:tmpl w:val="84C8859A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3A6528"/>
    <w:multiLevelType w:val="hybridMultilevel"/>
    <w:tmpl w:val="E2B49D5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34DDE"/>
    <w:multiLevelType w:val="singleLevel"/>
    <w:tmpl w:val="08ECC8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D9393C"/>
    <w:multiLevelType w:val="hybridMultilevel"/>
    <w:tmpl w:val="B9325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24F7"/>
    <w:multiLevelType w:val="hybridMultilevel"/>
    <w:tmpl w:val="552852EC"/>
    <w:lvl w:ilvl="0" w:tplc="80687E62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HelveticaNeue LT 55 Roman" w:hAnsi="HelveticaNeue LT 55 Roman" w:hint="default"/>
        <w:b w:val="0"/>
        <w:color w:val="auto"/>
      </w:rPr>
    </w:lvl>
    <w:lvl w:ilvl="1" w:tplc="8BAA6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Neue LT 55 Roman" w:hAnsi="HelveticaNeue LT 55 Roman" w:hint="default"/>
        <w:b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A5D77"/>
    <w:multiLevelType w:val="hybridMultilevel"/>
    <w:tmpl w:val="F438BA06"/>
    <w:lvl w:ilvl="0" w:tplc="AFDABB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9000E"/>
    <w:multiLevelType w:val="hybridMultilevel"/>
    <w:tmpl w:val="AD647CFA"/>
    <w:lvl w:ilvl="0" w:tplc="89CA89DA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489E1DB7"/>
    <w:multiLevelType w:val="hybridMultilevel"/>
    <w:tmpl w:val="597C7734"/>
    <w:lvl w:ilvl="0" w:tplc="23745FC2">
      <w:start w:val="1"/>
      <w:numFmt w:val="lowerLetter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 w15:restartNumberingAfterBreak="0">
    <w:nsid w:val="4AD93EA5"/>
    <w:multiLevelType w:val="hybridMultilevel"/>
    <w:tmpl w:val="0ED424D8"/>
    <w:lvl w:ilvl="0" w:tplc="0C0A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92D27"/>
    <w:multiLevelType w:val="hybridMultilevel"/>
    <w:tmpl w:val="4914D2C4"/>
    <w:lvl w:ilvl="0" w:tplc="23745F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0080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1630D"/>
    <w:multiLevelType w:val="hybridMultilevel"/>
    <w:tmpl w:val="72E2B46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B9044A6A">
      <w:start w:val="1"/>
      <w:numFmt w:val="decimal"/>
      <w:lvlText w:val="%2."/>
      <w:lvlJc w:val="left"/>
      <w:pPr>
        <w:ind w:left="2160" w:hanging="360"/>
      </w:pPr>
      <w:rPr>
        <w:rFonts w:ascii="HelveticaNeue LT 55 Roman" w:hAnsi="HelveticaNeue LT 55 Roman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954ED2"/>
    <w:multiLevelType w:val="hybridMultilevel"/>
    <w:tmpl w:val="13F4B8AA"/>
    <w:lvl w:ilvl="0" w:tplc="E5E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 LT 55 Roman" w:hAnsi="HelveticaNeue LT 55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35CE4"/>
    <w:multiLevelType w:val="hybridMultilevel"/>
    <w:tmpl w:val="5038D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C723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42B3F"/>
    <w:multiLevelType w:val="singleLevel"/>
    <w:tmpl w:val="D8A2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5ED84F73"/>
    <w:multiLevelType w:val="hybridMultilevel"/>
    <w:tmpl w:val="C6FE87F0"/>
    <w:lvl w:ilvl="0" w:tplc="0C0A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1B5CE2F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F2F55"/>
    <w:multiLevelType w:val="hybridMultilevel"/>
    <w:tmpl w:val="580C1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0E0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92670"/>
    <w:multiLevelType w:val="singleLevel"/>
    <w:tmpl w:val="0C0A000F"/>
    <w:styleLink w:val="Gu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4169B8"/>
    <w:multiLevelType w:val="singleLevel"/>
    <w:tmpl w:val="3042C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5733BBB"/>
    <w:multiLevelType w:val="singleLevel"/>
    <w:tmpl w:val="5F164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66D280E"/>
    <w:multiLevelType w:val="hybridMultilevel"/>
    <w:tmpl w:val="081691E0"/>
    <w:lvl w:ilvl="0" w:tplc="D47043F4">
      <w:start w:val="1"/>
      <w:numFmt w:val="ordinalText"/>
      <w:lvlText w:val="%1."/>
      <w:lvlJc w:val="left"/>
      <w:pPr>
        <w:tabs>
          <w:tab w:val="num" w:pos="2251"/>
        </w:tabs>
        <w:ind w:left="833" w:firstLine="0"/>
      </w:pPr>
      <w:rPr>
        <w:rFonts w:ascii="HelveticaNeue LT 85 Heavy" w:hAnsi="HelveticaNeue LT 85 Heavy" w:hint="default"/>
        <w:b w:val="0"/>
        <w:cap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71150B"/>
    <w:multiLevelType w:val="hybridMultilevel"/>
    <w:tmpl w:val="FF2859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F4EB1"/>
    <w:multiLevelType w:val="hybridMultilevel"/>
    <w:tmpl w:val="22EC0FA0"/>
    <w:lvl w:ilvl="0" w:tplc="14FA325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C245E"/>
    <w:multiLevelType w:val="hybridMultilevel"/>
    <w:tmpl w:val="26D2C5AE"/>
    <w:lvl w:ilvl="0" w:tplc="42F4F00C">
      <w:start w:val="1"/>
      <w:numFmt w:val="lowerLetter"/>
      <w:lvlText w:val="%1."/>
      <w:lvlJc w:val="left"/>
      <w:pPr>
        <w:ind w:left="1080" w:hanging="360"/>
      </w:pPr>
      <w:rPr>
        <w:rFonts w:ascii="HelveticaNeue LT 85 Heavy" w:eastAsia="Times New Roman" w:hAnsi="HelveticaNeue LT 85 Heavy" w:cs="Times New Roman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A72CF1"/>
    <w:multiLevelType w:val="hybridMultilevel"/>
    <w:tmpl w:val="06CADF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36AE"/>
    <w:multiLevelType w:val="singleLevel"/>
    <w:tmpl w:val="FFBC6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7" w15:restartNumberingAfterBreak="0">
    <w:nsid w:val="78D84B5B"/>
    <w:multiLevelType w:val="hybridMultilevel"/>
    <w:tmpl w:val="6A407FCC"/>
    <w:lvl w:ilvl="0" w:tplc="0C0A0019">
      <w:start w:val="1"/>
      <w:numFmt w:val="lowerLetter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934920"/>
    <w:multiLevelType w:val="hybridMultilevel"/>
    <w:tmpl w:val="0A0E18BA"/>
    <w:lvl w:ilvl="0" w:tplc="E112122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HelveticaNeue LT 55 Roman" w:eastAsia="Times New Roman" w:hAnsi="HelveticaNeue LT 55 Roman" w:cs="Times New Roman"/>
        <w:color w:val="auto"/>
      </w:rPr>
    </w:lvl>
    <w:lvl w:ilvl="1" w:tplc="14FA325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9"/>
  </w:num>
  <w:num w:numId="5">
    <w:abstractNumId w:val="0"/>
  </w:num>
  <w:num w:numId="6">
    <w:abstractNumId w:val="20"/>
  </w:num>
  <w:num w:numId="7">
    <w:abstractNumId w:val="48"/>
  </w:num>
  <w:num w:numId="8">
    <w:abstractNumId w:val="43"/>
  </w:num>
  <w:num w:numId="9">
    <w:abstractNumId w:val="26"/>
  </w:num>
  <w:num w:numId="10">
    <w:abstractNumId w:val="31"/>
  </w:num>
  <w:num w:numId="11">
    <w:abstractNumId w:val="29"/>
  </w:num>
  <w:num w:numId="12">
    <w:abstractNumId w:val="30"/>
  </w:num>
  <w:num w:numId="13">
    <w:abstractNumId w:val="36"/>
  </w:num>
  <w:num w:numId="14">
    <w:abstractNumId w:val="34"/>
  </w:num>
  <w:num w:numId="15">
    <w:abstractNumId w:val="5"/>
  </w:num>
  <w:num w:numId="16">
    <w:abstractNumId w:val="27"/>
  </w:num>
  <w:num w:numId="17">
    <w:abstractNumId w:val="15"/>
  </w:num>
  <w:num w:numId="18">
    <w:abstractNumId w:val="11"/>
  </w:num>
  <w:num w:numId="19">
    <w:abstractNumId w:val="19"/>
  </w:num>
  <w:num w:numId="20">
    <w:abstractNumId w:val="14"/>
  </w:num>
  <w:num w:numId="21">
    <w:abstractNumId w:val="37"/>
  </w:num>
  <w:num w:numId="22">
    <w:abstractNumId w:val="24"/>
  </w:num>
  <w:num w:numId="23">
    <w:abstractNumId w:val="8"/>
  </w:num>
  <w:num w:numId="24">
    <w:abstractNumId w:val="10"/>
  </w:num>
  <w:num w:numId="25">
    <w:abstractNumId w:val="6"/>
  </w:num>
  <w:num w:numId="26">
    <w:abstractNumId w:val="21"/>
  </w:num>
  <w:num w:numId="27">
    <w:abstractNumId w:val="12"/>
  </w:num>
  <w:num w:numId="28">
    <w:abstractNumId w:val="33"/>
  </w:num>
  <w:num w:numId="29">
    <w:abstractNumId w:val="42"/>
  </w:num>
  <w:num w:numId="30">
    <w:abstractNumId w:val="40"/>
  </w:num>
  <w:num w:numId="31">
    <w:abstractNumId w:val="4"/>
  </w:num>
  <w:num w:numId="32">
    <w:abstractNumId w:val="45"/>
  </w:num>
  <w:num w:numId="33">
    <w:abstractNumId w:val="1"/>
  </w:num>
  <w:num w:numId="34">
    <w:abstractNumId w:val="35"/>
  </w:num>
  <w:num w:numId="35">
    <w:abstractNumId w:val="32"/>
  </w:num>
  <w:num w:numId="36">
    <w:abstractNumId w:val="22"/>
  </w:num>
  <w:num w:numId="37">
    <w:abstractNumId w:val="47"/>
  </w:num>
  <w:num w:numId="38">
    <w:abstractNumId w:val="16"/>
  </w:num>
  <w:num w:numId="39">
    <w:abstractNumId w:val="23"/>
  </w:num>
  <w:num w:numId="40">
    <w:abstractNumId w:val="3"/>
  </w:num>
  <w:num w:numId="41">
    <w:abstractNumId w:val="18"/>
  </w:num>
  <w:num w:numId="42">
    <w:abstractNumId w:val="17"/>
  </w:num>
  <w:num w:numId="43">
    <w:abstractNumId w:val="46"/>
  </w:num>
  <w:num w:numId="44">
    <w:abstractNumId w:val="7"/>
  </w:num>
  <w:num w:numId="45">
    <w:abstractNumId w:val="28"/>
  </w:num>
  <w:num w:numId="46">
    <w:abstractNumId w:val="41"/>
  </w:num>
  <w:num w:numId="47">
    <w:abstractNumId w:val="25"/>
  </w:num>
  <w:num w:numId="48">
    <w:abstractNumId w:val="13"/>
  </w:num>
  <w:num w:numId="49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D"/>
    <w:rsid w:val="00035474"/>
    <w:rsid w:val="000359EC"/>
    <w:rsid w:val="00036F39"/>
    <w:rsid w:val="00043F28"/>
    <w:rsid w:val="000465DA"/>
    <w:rsid w:val="00047832"/>
    <w:rsid w:val="000513C7"/>
    <w:rsid w:val="00072C59"/>
    <w:rsid w:val="000805C2"/>
    <w:rsid w:val="00083E45"/>
    <w:rsid w:val="00086241"/>
    <w:rsid w:val="000A2484"/>
    <w:rsid w:val="000B55F7"/>
    <w:rsid w:val="000C31D7"/>
    <w:rsid w:val="000D3F0F"/>
    <w:rsid w:val="000E1342"/>
    <w:rsid w:val="000E7CC6"/>
    <w:rsid w:val="000F2595"/>
    <w:rsid w:val="000F3A85"/>
    <w:rsid w:val="00100DFC"/>
    <w:rsid w:val="00102583"/>
    <w:rsid w:val="001025F0"/>
    <w:rsid w:val="001039F7"/>
    <w:rsid w:val="0011452B"/>
    <w:rsid w:val="00123AE5"/>
    <w:rsid w:val="00124017"/>
    <w:rsid w:val="0013274C"/>
    <w:rsid w:val="00142A19"/>
    <w:rsid w:val="00144250"/>
    <w:rsid w:val="00151944"/>
    <w:rsid w:val="00163523"/>
    <w:rsid w:val="001648EB"/>
    <w:rsid w:val="0017623A"/>
    <w:rsid w:val="001850A3"/>
    <w:rsid w:val="0019144E"/>
    <w:rsid w:val="00197E13"/>
    <w:rsid w:val="001B0846"/>
    <w:rsid w:val="001B30F6"/>
    <w:rsid w:val="001B433E"/>
    <w:rsid w:val="001D584B"/>
    <w:rsid w:val="001E1E65"/>
    <w:rsid w:val="001E79C1"/>
    <w:rsid w:val="001F7FBF"/>
    <w:rsid w:val="0020247F"/>
    <w:rsid w:val="002176FB"/>
    <w:rsid w:val="00233C20"/>
    <w:rsid w:val="002500C0"/>
    <w:rsid w:val="002506F1"/>
    <w:rsid w:val="00256E75"/>
    <w:rsid w:val="00266779"/>
    <w:rsid w:val="0027218A"/>
    <w:rsid w:val="002742E4"/>
    <w:rsid w:val="002763F3"/>
    <w:rsid w:val="00290213"/>
    <w:rsid w:val="00290E4C"/>
    <w:rsid w:val="002A3290"/>
    <w:rsid w:val="002A598E"/>
    <w:rsid w:val="002B1A63"/>
    <w:rsid w:val="002D4756"/>
    <w:rsid w:val="002E2689"/>
    <w:rsid w:val="00302AF9"/>
    <w:rsid w:val="003134B5"/>
    <w:rsid w:val="00337113"/>
    <w:rsid w:val="00341BEE"/>
    <w:rsid w:val="0035002C"/>
    <w:rsid w:val="0037672C"/>
    <w:rsid w:val="00376E7F"/>
    <w:rsid w:val="0037789D"/>
    <w:rsid w:val="003844DF"/>
    <w:rsid w:val="0038481B"/>
    <w:rsid w:val="003A2818"/>
    <w:rsid w:val="003A4456"/>
    <w:rsid w:val="003B3814"/>
    <w:rsid w:val="003C64BC"/>
    <w:rsid w:val="003D1F27"/>
    <w:rsid w:val="003E3D21"/>
    <w:rsid w:val="003F22F8"/>
    <w:rsid w:val="003F3D27"/>
    <w:rsid w:val="003F4326"/>
    <w:rsid w:val="003F6080"/>
    <w:rsid w:val="00410B4C"/>
    <w:rsid w:val="00420E38"/>
    <w:rsid w:val="00423D74"/>
    <w:rsid w:val="00434ED4"/>
    <w:rsid w:val="00437690"/>
    <w:rsid w:val="004506D9"/>
    <w:rsid w:val="004511CA"/>
    <w:rsid w:val="0045632A"/>
    <w:rsid w:val="00471FA5"/>
    <w:rsid w:val="00474C46"/>
    <w:rsid w:val="004761A3"/>
    <w:rsid w:val="00491FF6"/>
    <w:rsid w:val="00493FA0"/>
    <w:rsid w:val="004953B2"/>
    <w:rsid w:val="00496109"/>
    <w:rsid w:val="00496EA3"/>
    <w:rsid w:val="004A18B0"/>
    <w:rsid w:val="004A2B4C"/>
    <w:rsid w:val="004E2908"/>
    <w:rsid w:val="00504EE3"/>
    <w:rsid w:val="00522939"/>
    <w:rsid w:val="0052359D"/>
    <w:rsid w:val="00526AB3"/>
    <w:rsid w:val="00542DEC"/>
    <w:rsid w:val="0054485F"/>
    <w:rsid w:val="00550D23"/>
    <w:rsid w:val="0055384C"/>
    <w:rsid w:val="00573126"/>
    <w:rsid w:val="005A3CEA"/>
    <w:rsid w:val="005C23ED"/>
    <w:rsid w:val="005D6D1D"/>
    <w:rsid w:val="005E6628"/>
    <w:rsid w:val="005F637B"/>
    <w:rsid w:val="00614C05"/>
    <w:rsid w:val="00620CB0"/>
    <w:rsid w:val="006234CC"/>
    <w:rsid w:val="00626752"/>
    <w:rsid w:val="00627FD0"/>
    <w:rsid w:val="00635ABE"/>
    <w:rsid w:val="0064084E"/>
    <w:rsid w:val="00644200"/>
    <w:rsid w:val="00646D46"/>
    <w:rsid w:val="00647E93"/>
    <w:rsid w:val="006548D6"/>
    <w:rsid w:val="006607C2"/>
    <w:rsid w:val="00673FB5"/>
    <w:rsid w:val="00674269"/>
    <w:rsid w:val="0068689A"/>
    <w:rsid w:val="00686A0A"/>
    <w:rsid w:val="0069223A"/>
    <w:rsid w:val="006A50E8"/>
    <w:rsid w:val="006B276E"/>
    <w:rsid w:val="006B3618"/>
    <w:rsid w:val="006B7F17"/>
    <w:rsid w:val="006C0255"/>
    <w:rsid w:val="006C46B2"/>
    <w:rsid w:val="006C4BFB"/>
    <w:rsid w:val="006D58BE"/>
    <w:rsid w:val="006F021C"/>
    <w:rsid w:val="007156F1"/>
    <w:rsid w:val="00715AAA"/>
    <w:rsid w:val="00716752"/>
    <w:rsid w:val="0072496D"/>
    <w:rsid w:val="00732104"/>
    <w:rsid w:val="007321D3"/>
    <w:rsid w:val="007322F0"/>
    <w:rsid w:val="0074434C"/>
    <w:rsid w:val="00747A4C"/>
    <w:rsid w:val="00747CFB"/>
    <w:rsid w:val="007656A0"/>
    <w:rsid w:val="00767767"/>
    <w:rsid w:val="007726A1"/>
    <w:rsid w:val="007862FD"/>
    <w:rsid w:val="00793AE8"/>
    <w:rsid w:val="007A0FA5"/>
    <w:rsid w:val="007A2EC4"/>
    <w:rsid w:val="007B13D7"/>
    <w:rsid w:val="007C3FA1"/>
    <w:rsid w:val="007E34DB"/>
    <w:rsid w:val="007E5415"/>
    <w:rsid w:val="007E67A8"/>
    <w:rsid w:val="008060E3"/>
    <w:rsid w:val="008079B1"/>
    <w:rsid w:val="008230B7"/>
    <w:rsid w:val="0084251B"/>
    <w:rsid w:val="00846CC1"/>
    <w:rsid w:val="00856995"/>
    <w:rsid w:val="008617FB"/>
    <w:rsid w:val="008707A1"/>
    <w:rsid w:val="008B7C8B"/>
    <w:rsid w:val="008C0C0F"/>
    <w:rsid w:val="008D3399"/>
    <w:rsid w:val="008D3402"/>
    <w:rsid w:val="008D62D8"/>
    <w:rsid w:val="008E1F0A"/>
    <w:rsid w:val="008E7E53"/>
    <w:rsid w:val="008F011D"/>
    <w:rsid w:val="008F3BA7"/>
    <w:rsid w:val="00902624"/>
    <w:rsid w:val="00907A87"/>
    <w:rsid w:val="009110DC"/>
    <w:rsid w:val="00913EAE"/>
    <w:rsid w:val="00984526"/>
    <w:rsid w:val="00985641"/>
    <w:rsid w:val="009867FF"/>
    <w:rsid w:val="00986E61"/>
    <w:rsid w:val="00996B26"/>
    <w:rsid w:val="009A00E6"/>
    <w:rsid w:val="009A0B61"/>
    <w:rsid w:val="009A6085"/>
    <w:rsid w:val="009A7011"/>
    <w:rsid w:val="009B0CC2"/>
    <w:rsid w:val="009B720D"/>
    <w:rsid w:val="009D19EF"/>
    <w:rsid w:val="009F37CB"/>
    <w:rsid w:val="00A114AB"/>
    <w:rsid w:val="00A16309"/>
    <w:rsid w:val="00A170EC"/>
    <w:rsid w:val="00A2339D"/>
    <w:rsid w:val="00A2466F"/>
    <w:rsid w:val="00A33E80"/>
    <w:rsid w:val="00A50FE2"/>
    <w:rsid w:val="00A51ED6"/>
    <w:rsid w:val="00A62CE7"/>
    <w:rsid w:val="00A71820"/>
    <w:rsid w:val="00A75C16"/>
    <w:rsid w:val="00A77A4D"/>
    <w:rsid w:val="00AA1EB5"/>
    <w:rsid w:val="00AA1FDD"/>
    <w:rsid w:val="00AA5637"/>
    <w:rsid w:val="00AC47C7"/>
    <w:rsid w:val="00AC54D3"/>
    <w:rsid w:val="00AC7167"/>
    <w:rsid w:val="00AD750D"/>
    <w:rsid w:val="00AE2481"/>
    <w:rsid w:val="00AE79E6"/>
    <w:rsid w:val="00AF3DDA"/>
    <w:rsid w:val="00AF435F"/>
    <w:rsid w:val="00AF7670"/>
    <w:rsid w:val="00AF79EA"/>
    <w:rsid w:val="00B42714"/>
    <w:rsid w:val="00B47078"/>
    <w:rsid w:val="00B61765"/>
    <w:rsid w:val="00B639CF"/>
    <w:rsid w:val="00B70768"/>
    <w:rsid w:val="00B7436E"/>
    <w:rsid w:val="00B7727B"/>
    <w:rsid w:val="00B81AA6"/>
    <w:rsid w:val="00B867BF"/>
    <w:rsid w:val="00B8725F"/>
    <w:rsid w:val="00B87ACA"/>
    <w:rsid w:val="00BA494A"/>
    <w:rsid w:val="00BA4C2F"/>
    <w:rsid w:val="00BB1B68"/>
    <w:rsid w:val="00BC08C3"/>
    <w:rsid w:val="00BD3BA9"/>
    <w:rsid w:val="00BD6277"/>
    <w:rsid w:val="00BE0159"/>
    <w:rsid w:val="00BE3F1D"/>
    <w:rsid w:val="00BE6B95"/>
    <w:rsid w:val="00BE7B69"/>
    <w:rsid w:val="00BF4F66"/>
    <w:rsid w:val="00C07573"/>
    <w:rsid w:val="00C1172E"/>
    <w:rsid w:val="00C124B9"/>
    <w:rsid w:val="00C25181"/>
    <w:rsid w:val="00C33BB9"/>
    <w:rsid w:val="00C40FA5"/>
    <w:rsid w:val="00C4203C"/>
    <w:rsid w:val="00C52813"/>
    <w:rsid w:val="00C74959"/>
    <w:rsid w:val="00CA4C01"/>
    <w:rsid w:val="00CB5603"/>
    <w:rsid w:val="00CC4B3C"/>
    <w:rsid w:val="00CC6A23"/>
    <w:rsid w:val="00CF278A"/>
    <w:rsid w:val="00CF5978"/>
    <w:rsid w:val="00CF6B36"/>
    <w:rsid w:val="00D11E68"/>
    <w:rsid w:val="00D12D4D"/>
    <w:rsid w:val="00D15C08"/>
    <w:rsid w:val="00D22547"/>
    <w:rsid w:val="00D31DD1"/>
    <w:rsid w:val="00D339BB"/>
    <w:rsid w:val="00D447B5"/>
    <w:rsid w:val="00D538AA"/>
    <w:rsid w:val="00D63EB5"/>
    <w:rsid w:val="00D67470"/>
    <w:rsid w:val="00D7301A"/>
    <w:rsid w:val="00D74D28"/>
    <w:rsid w:val="00D837CC"/>
    <w:rsid w:val="00D85386"/>
    <w:rsid w:val="00D87010"/>
    <w:rsid w:val="00DA6320"/>
    <w:rsid w:val="00DF356F"/>
    <w:rsid w:val="00E12B32"/>
    <w:rsid w:val="00E27319"/>
    <w:rsid w:val="00E32C8E"/>
    <w:rsid w:val="00E40300"/>
    <w:rsid w:val="00E74F3B"/>
    <w:rsid w:val="00E80785"/>
    <w:rsid w:val="00E865F7"/>
    <w:rsid w:val="00E96FE6"/>
    <w:rsid w:val="00EA4CF7"/>
    <w:rsid w:val="00EA5685"/>
    <w:rsid w:val="00EA6D52"/>
    <w:rsid w:val="00EB56C2"/>
    <w:rsid w:val="00EB63F4"/>
    <w:rsid w:val="00EC15ED"/>
    <w:rsid w:val="00EC24B9"/>
    <w:rsid w:val="00ED0CD7"/>
    <w:rsid w:val="00ED4F98"/>
    <w:rsid w:val="00ED629C"/>
    <w:rsid w:val="00EF2C98"/>
    <w:rsid w:val="00F14722"/>
    <w:rsid w:val="00F1725F"/>
    <w:rsid w:val="00F26622"/>
    <w:rsid w:val="00F54B91"/>
    <w:rsid w:val="00F75256"/>
    <w:rsid w:val="00F82CF6"/>
    <w:rsid w:val="00F909A5"/>
    <w:rsid w:val="00FA3901"/>
    <w:rsid w:val="00FA4D75"/>
    <w:rsid w:val="00FB304B"/>
    <w:rsid w:val="00FC2B55"/>
    <w:rsid w:val="00FE7E39"/>
    <w:rsid w:val="00FF0424"/>
    <w:rsid w:val="00FF157A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209CC1B-0633-4755-A564-38F2B5D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39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157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b/>
      <w:sz w:val="24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sz w:val="24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pPr>
      <w:jc w:val="both"/>
    </w:pPr>
    <w:rPr>
      <w:sz w:val="24"/>
    </w:rPr>
  </w:style>
  <w:style w:type="character" w:customStyle="1" w:styleId="Ttulo4Car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customStyle="1" w:styleId="st">
    <w:name w:val="st"/>
    <w:rsid w:val="00D74D28"/>
  </w:style>
  <w:style w:type="character" w:styleId="nfasis">
    <w:name w:val="Emphasis"/>
    <w:qFormat/>
    <w:rsid w:val="00D74D28"/>
    <w:rPr>
      <w:i/>
      <w:iCs/>
    </w:rPr>
  </w:style>
  <w:style w:type="character" w:customStyle="1" w:styleId="Textoindependiente3Car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customStyle="1" w:styleId="EncabezadoCar">
    <w:name w:val="Encabezado Car"/>
    <w:aliases w:val=" Car Car"/>
    <w:link w:val="Encabezado"/>
    <w:semiHidden/>
    <w:rsid w:val="00C33BB9"/>
    <w:rPr>
      <w:rFonts w:ascii="HelveticaNeue LT 55 Roman" w:hAnsi="HelveticaNeue LT 55 Roman"/>
      <w:lang w:val="es-ES_tradnl"/>
    </w:rPr>
  </w:style>
  <w:style w:type="character" w:customStyle="1" w:styleId="eletitlenivel1">
    <w:name w:val="ele_title nivel1"/>
    <w:basedOn w:val="Fuentedeprrafopredeter"/>
    <w:rsid w:val="00A71820"/>
  </w:style>
  <w:style w:type="paragraph" w:customStyle="1" w:styleId="CarCarCarCarCar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rsid w:val="005C23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23ED"/>
    <w:pPr>
      <w:widowControl w:val="0"/>
      <w:autoSpaceDE w:val="0"/>
      <w:autoSpaceDN w:val="0"/>
      <w:adjustRightInd w:val="0"/>
      <w:ind w:left="708"/>
    </w:pPr>
    <w:rPr>
      <w:sz w:val="24"/>
      <w:szCs w:val="24"/>
      <w:lang w:val="en-US"/>
    </w:rPr>
  </w:style>
  <w:style w:type="paragraph" w:customStyle="1" w:styleId="Cuerpo">
    <w:name w:val="Cuerpo"/>
    <w:rsid w:val="00341BEE"/>
    <w:rPr>
      <w:rFonts w:ascii="Helvetica" w:eastAsia="Arial Unicode MS" w:hAnsi="Helvetica"/>
      <w:color w:val="000000"/>
      <w:sz w:val="22"/>
      <w:szCs w:val="22"/>
      <w:lang w:val="es-ES_tradnl"/>
    </w:rPr>
  </w:style>
  <w:style w:type="numbering" w:customStyle="1" w:styleId="Nmero">
    <w:name w:val="Número"/>
    <w:autoRedefine/>
    <w:rsid w:val="00341BEE"/>
    <w:pPr>
      <w:numPr>
        <w:numId w:val="1"/>
      </w:numPr>
    </w:pPr>
  </w:style>
  <w:style w:type="numbering" w:customStyle="1" w:styleId="Guin">
    <w:name w:val="Guión"/>
    <w:rsid w:val="00341BEE"/>
    <w:pPr>
      <w:numPr>
        <w:numId w:val="2"/>
      </w:numPr>
    </w:pPr>
  </w:style>
  <w:style w:type="character" w:customStyle="1" w:styleId="Ninguno">
    <w:name w:val="Ninguno"/>
    <w:autoRedefine/>
    <w:rsid w:val="00341BEE"/>
  </w:style>
  <w:style w:type="paragraph" w:customStyle="1" w:styleId="Notaalpie">
    <w:name w:val="Nota al pie"/>
    <w:autoRedefine/>
    <w:rsid w:val="00341BEE"/>
    <w:rPr>
      <w:rFonts w:ascii="Helvetica" w:eastAsia="Helvetica" w:hAnsi="Helvetica"/>
      <w:color w:val="000000"/>
      <w:sz w:val="22"/>
      <w:szCs w:val="22"/>
    </w:rPr>
  </w:style>
  <w:style w:type="paragraph" w:customStyle="1" w:styleId="Default">
    <w:name w:val="Default"/>
    <w:rsid w:val="007E67A8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Ttulo7Car">
    <w:name w:val="Título 7 Car"/>
    <w:link w:val="Ttulo7"/>
    <w:uiPriority w:val="9"/>
    <w:semiHidden/>
    <w:rsid w:val="00FF157A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EstiloDespus12pto">
    <w:name w:val="Estilo Después:  12 pto"/>
    <w:basedOn w:val="Normal"/>
    <w:rsid w:val="00FF157A"/>
    <w:pPr>
      <w:spacing w:after="240"/>
      <w:jc w:val="both"/>
    </w:pPr>
    <w:rPr>
      <w:sz w:val="24"/>
    </w:rPr>
  </w:style>
  <w:style w:type="paragraph" w:customStyle="1" w:styleId="normalltimoprrafo">
    <w:name w:val="normalltimoprrafo"/>
    <w:basedOn w:val="Normal"/>
    <w:rsid w:val="00FF157A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20CB0"/>
    <w:rPr>
      <w:rFonts w:ascii="HelveticaNeue LT 55 Roman" w:hAnsi="HelveticaNeue LT 55 Roman"/>
      <w:b/>
      <w:sz w:val="24"/>
    </w:rPr>
  </w:style>
  <w:style w:type="paragraph" w:customStyle="1" w:styleId="CarCarCarCarCar0">
    <w:name w:val="Car Car Car Car Car"/>
    <w:basedOn w:val="Normal"/>
    <w:rsid w:val="00715AA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CarCarCarCar1">
    <w:name w:val="Car Car Car Car Car"/>
    <w:basedOn w:val="Normal"/>
    <w:rsid w:val="001039F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CarCarCarCar2">
    <w:name w:val="Car Car Car Car Car"/>
    <w:basedOn w:val="Normal"/>
    <w:rsid w:val="00996B26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normalintermedioprrafo">
    <w:name w:val="normalintermedioprrafo"/>
    <w:basedOn w:val="Normal"/>
    <w:rsid w:val="00F82CF6"/>
    <w:pPr>
      <w:spacing w:before="240" w:after="240"/>
      <w:jc w:val="both"/>
    </w:pPr>
    <w:rPr>
      <w:rFonts w:ascii="Arial" w:hAnsi="Arial" w:cs="Arial"/>
    </w:rPr>
  </w:style>
  <w:style w:type="paragraph" w:customStyle="1" w:styleId="CarCarCarCarCar3">
    <w:name w:val="Car Car Car Car Car"/>
    <w:basedOn w:val="Normal"/>
    <w:rsid w:val="00E12B32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CarCarCarCar4">
    <w:name w:val="Car Car Car Car Car"/>
    <w:basedOn w:val="Normal"/>
    <w:rsid w:val="001025F0"/>
    <w:pPr>
      <w:spacing w:after="160" w:line="240" w:lineRule="exact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co\Desktop\PLANTILLAS_MODELOS\PLANTILLA_MOD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2DA4-37DC-41F3-AF71-F39D6120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PLANTILLA_MODELO.dotx</Template>
  <TotalTime>0</TotalTime>
  <Pages>3</Pages>
  <Words>708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C.A.R.</Company>
  <LinksUpToDate>false</LinksUpToDate>
  <CharactersWithSpaces>4595</CharactersWithSpaces>
  <SharedDoc>false</SharedDoc>
  <HLinks>
    <vt:vector size="18" baseType="variant">
      <vt:variant>
        <vt:i4>3342446</vt:i4>
      </vt:variant>
      <vt:variant>
        <vt:i4>6</vt:i4>
      </vt:variant>
      <vt:variant>
        <vt:i4>0</vt:i4>
      </vt:variant>
      <vt:variant>
        <vt:i4>5</vt:i4>
      </vt:variant>
      <vt:variant>
        <vt:lpwstr>http://www.larioja.org/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http://www.educarioja.org/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http://www.larioja.org/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creator>Cristina Marco Ayala</dc:creator>
  <cp:lastModifiedBy>Manuel Ardid Lores</cp:lastModifiedBy>
  <cp:revision>2</cp:revision>
  <cp:lastPrinted>2014-01-28T08:20:00Z</cp:lastPrinted>
  <dcterms:created xsi:type="dcterms:W3CDTF">2021-09-07T11:02:00Z</dcterms:created>
  <dcterms:modified xsi:type="dcterms:W3CDTF">2021-09-07T11:02:00Z</dcterms:modified>
</cp:coreProperties>
</file>